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5C" w:rsidRPr="00217946" w:rsidRDefault="00572C5C" w:rsidP="00572C5C">
      <w:pPr>
        <w:pStyle w:val="Paragraphedeliste"/>
      </w:pPr>
    </w:p>
    <w:p w:rsidR="00572C5C" w:rsidRPr="00217946" w:rsidRDefault="00572C5C" w:rsidP="00572C5C">
      <w:pPr>
        <w:pStyle w:val="Paragraphedeliste"/>
      </w:pPr>
    </w:p>
    <w:p w:rsidR="000F68A7" w:rsidRPr="00E3236E" w:rsidRDefault="000F68A7" w:rsidP="00765A7F">
      <w:pPr>
        <w:pStyle w:val="Titre"/>
        <w:spacing w:after="0"/>
        <w:ind w:left="1701"/>
        <w:rPr>
          <w:rFonts w:ascii="Mija" w:eastAsia="Calibri" w:hAnsi="Mija" w:cs="Times New Roman"/>
          <w:bCs/>
          <w:color w:val="0A00BE"/>
          <w:spacing w:val="0"/>
          <w:kern w:val="0"/>
          <w:szCs w:val="68"/>
          <w:lang w:val="fr-BE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Toc496507100"/>
      <w:bookmarkStart w:id="1" w:name="_Toc496000780"/>
      <w:bookmarkStart w:id="2" w:name="_Toc495298909"/>
      <w:bookmarkStart w:id="3" w:name="_Toc489775823"/>
      <w:r w:rsidRPr="00E3236E">
        <w:rPr>
          <w:rFonts w:ascii="Mija" w:eastAsia="Calibri" w:hAnsi="Mija" w:cs="Times New Roman"/>
          <w:bCs/>
          <w:color w:val="0A00BE"/>
          <w:spacing w:val="0"/>
          <w:kern w:val="0"/>
          <w:szCs w:val="68"/>
          <w:lang w:val="fr-BE"/>
          <w14:textOutline w14:w="0" w14:cap="rnd" w14:cmpd="sng" w14:algn="ctr">
            <w14:noFill/>
            <w14:prstDash w14:val="solid"/>
            <w14:bevel/>
          </w14:textOutline>
        </w:rPr>
        <w:t>F</w:t>
      </w:r>
      <w:r>
        <w:rPr>
          <w:rFonts w:ascii="Mija" w:eastAsia="Calibri" w:hAnsi="Mija" w:cs="Times New Roman"/>
          <w:bCs/>
          <w:color w:val="0A00BE"/>
          <w:spacing w:val="0"/>
          <w:kern w:val="0"/>
          <w:szCs w:val="68"/>
          <w:lang w:val="fr-BE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E3236E">
        <w:rPr>
          <w:rFonts w:ascii="Mija" w:eastAsia="Calibri" w:hAnsi="Mija" w:cs="Times New Roman"/>
          <w:bCs/>
          <w:color w:val="0A00BE"/>
          <w:spacing w:val="0"/>
          <w:kern w:val="0"/>
          <w:szCs w:val="68"/>
          <w:lang w:val="fr-BE"/>
          <w14:textOutline w14:w="0" w14:cap="rnd" w14:cmpd="sng" w14:algn="ctr">
            <w14:noFill/>
            <w14:prstDash w14:val="solid"/>
            <w14:bevel/>
          </w14:textOutline>
        </w:rPr>
        <w:t>NCTION (F/H/X)</w:t>
      </w:r>
    </w:p>
    <w:p w:rsidR="000F68A7" w:rsidRPr="00E3236E" w:rsidRDefault="000F68A7" w:rsidP="00765A7F">
      <w:pPr>
        <w:pStyle w:val="Sous-titre"/>
        <w:ind w:left="1701"/>
        <w:rPr>
          <w:rFonts w:asciiTheme="minorHAnsi" w:eastAsia="Calibri" w:hAnsiTheme="minorHAnsi" w:cs="Calibri"/>
          <w:b w:val="0"/>
          <w:bCs/>
          <w:iCs w:val="0"/>
          <w:caps w:val="0"/>
          <w:noProof/>
          <w:color w:val="000000" w:themeColor="text1"/>
          <w:szCs w:val="44"/>
          <w:lang w:val="fr-BE" w:eastAsia="en-US" w:bidi="ar-SA"/>
        </w:rPr>
        <w:sectPr w:rsidR="000F68A7" w:rsidRPr="00E3236E" w:rsidSect="00DE70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134" w:bottom="1134" w:left="1134" w:header="567" w:footer="567" w:gutter="0"/>
          <w:cols w:space="708"/>
        </w:sectPr>
      </w:pPr>
      <w:r w:rsidRPr="00E3236E">
        <w:rPr>
          <w:rFonts w:asciiTheme="minorHAnsi" w:eastAsia="Calibri" w:hAnsiTheme="minorHAnsi" w:cs="Calibri"/>
          <w:iCs w:val="0"/>
          <w:caps w:val="0"/>
          <w:noProof/>
          <w:color w:val="0A00BE"/>
          <w:szCs w:val="44"/>
          <w:lang w:val="fr-BE" w:eastAsia="en-US" w:bidi="ar-SA"/>
        </w:rPr>
        <w:t>CLIEN</w:t>
      </w:r>
      <w:r>
        <w:rPr>
          <w:rFonts w:asciiTheme="minorHAnsi" w:eastAsia="Calibri" w:hAnsiTheme="minorHAnsi" w:cs="Calibri"/>
          <w:iCs w:val="0"/>
          <w:caps w:val="0"/>
          <w:noProof/>
          <w:color w:val="0A00BE"/>
          <w:szCs w:val="44"/>
          <w:lang w:val="fr-BE" w:eastAsia="en-US" w:bidi="ar-SA"/>
        </w:rPr>
        <w:t>T</w:t>
      </w:r>
    </w:p>
    <w:p w:rsidR="00FD20A8" w:rsidRPr="00F220B5" w:rsidRDefault="00FD20A8">
      <w:pPr>
        <w:rPr>
          <w:lang w:val="fr-BE"/>
        </w:rPr>
      </w:pPr>
    </w:p>
    <w:p w:rsidR="00B703C6" w:rsidRPr="00F220B5" w:rsidRDefault="00B703C6">
      <w:pPr>
        <w:rPr>
          <w:lang w:val="fr-BE"/>
        </w:rPr>
        <w:sectPr w:rsidR="00B703C6" w:rsidRPr="00F220B5" w:rsidSect="00DE7004"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1701" w:right="1134" w:bottom="1134" w:left="1134" w:header="567" w:footer="567" w:gutter="0"/>
          <w:cols w:space="708"/>
        </w:sectPr>
      </w:pPr>
    </w:p>
    <w:p w:rsidR="000F68A7" w:rsidRPr="00765A7F" w:rsidRDefault="000F68A7" w:rsidP="000F68A7">
      <w:pPr>
        <w:pStyle w:val="TM1"/>
        <w:rPr>
          <w:lang w:val="fr-BE"/>
        </w:rPr>
      </w:pPr>
      <w:bookmarkStart w:id="5" w:name="_Toc489775855"/>
      <w:bookmarkStart w:id="6" w:name="_Toc495298929"/>
      <w:bookmarkEnd w:id="0"/>
      <w:bookmarkEnd w:id="1"/>
      <w:bookmarkEnd w:id="2"/>
      <w:bookmarkEnd w:id="3"/>
      <w:r w:rsidRPr="00765A7F">
        <w:rPr>
          <w:lang w:val="fr-BE"/>
        </w:rPr>
        <w:lastRenderedPageBreak/>
        <w:t>Instructions</w:t>
      </w:r>
    </w:p>
    <w:p w:rsidR="00106CCC" w:rsidRDefault="00106CCC" w:rsidP="00F220B5">
      <w:pPr>
        <w:jc w:val="both"/>
        <w:rPr>
          <w:rFonts w:ascii="Calibri" w:hAnsi="Calibri" w:cs="Calibri"/>
          <w:lang w:val="fr-BE"/>
        </w:rPr>
      </w:pPr>
    </w:p>
    <w:p w:rsidR="000D6B6A" w:rsidRDefault="00E20289" w:rsidP="00F220B5">
      <w:pPr>
        <w:jc w:val="both"/>
        <w:rPr>
          <w:rFonts w:ascii="Calibri" w:hAnsi="Calibri" w:cs="Calibri"/>
          <w:lang w:val="fr-BE"/>
        </w:rPr>
      </w:pPr>
      <w:sdt>
        <w:sdtPr>
          <w:rPr>
            <w:rFonts w:ascii="Calibri" w:hAnsi="Calibri" w:cs="Calibri"/>
            <w:lang w:val="fr-BE"/>
          </w:rPr>
          <w:id w:val="-70038853"/>
          <w:placeholder>
            <w:docPart w:val="7F35C7B4624F440098D22E0E77D93FE3"/>
          </w:placeholder>
          <w:comboBox>
            <w:listItem w:displayText="L'épreuve technique" w:value="L'épreuve technique"/>
            <w:listItem w:displayText="L'étude de cas" w:value="L'étude de cas"/>
          </w:comboBox>
        </w:sdtPr>
        <w:sdtEndPr/>
        <w:sdtContent>
          <w:r w:rsidR="00F220B5" w:rsidRPr="00F220B5">
            <w:rPr>
              <w:rFonts w:ascii="Calibri" w:hAnsi="Calibri" w:cs="Calibri"/>
              <w:color w:val="7F7F7F"/>
              <w:lang w:val="fr-BE"/>
            </w:rPr>
            <w:t>L’épreuve</w:t>
          </w:r>
        </w:sdtContent>
      </w:sdt>
      <w:r w:rsidR="00F220B5" w:rsidRPr="00F220B5">
        <w:rPr>
          <w:rFonts w:ascii="Calibri" w:hAnsi="Calibri" w:cs="Calibri"/>
          <w:lang w:val="fr-BE"/>
        </w:rPr>
        <w:t xml:space="preserve"> de cette sélection de </w:t>
      </w:r>
      <w:sdt>
        <w:sdtPr>
          <w:rPr>
            <w:rFonts w:ascii="Calibri" w:hAnsi="Calibri"/>
            <w:bCs/>
            <w:szCs w:val="18"/>
          </w:rPr>
          <w:id w:val="-915162309"/>
          <w:placeholder>
            <w:docPart w:val="079F65A74EEF4BED97146AF6FF165DEA"/>
          </w:placeholder>
          <w:showingPlcHdr/>
        </w:sdtPr>
        <w:sdtEndPr/>
        <w:sdtContent>
          <w:r w:rsidR="00F220B5">
            <w:rPr>
              <w:rStyle w:val="Textedelespacerserv"/>
              <w:rFonts w:ascii="Calibri" w:hAnsi="Calibri"/>
              <w:szCs w:val="18"/>
              <w:lang w:val="fr-BE"/>
            </w:rPr>
            <w:t>titre de la fonction</w:t>
          </w:r>
        </w:sdtContent>
      </w:sdt>
      <w:r w:rsidR="00F220B5" w:rsidRPr="00F220B5">
        <w:rPr>
          <w:rFonts w:ascii="Calibri" w:hAnsi="Calibri" w:cs="Calibri"/>
          <w:lang w:val="fr-BE"/>
        </w:rPr>
        <w:t xml:space="preserve"> a pour objectif d’évaluer</w:t>
      </w:r>
      <w:r w:rsidR="000D6B6A">
        <w:rPr>
          <w:rFonts w:ascii="Calibri" w:hAnsi="Calibri" w:cs="Calibri"/>
          <w:lang w:val="fr-BE"/>
        </w:rPr>
        <w:t> :</w:t>
      </w:r>
    </w:p>
    <w:p w:rsidR="00F220B5" w:rsidRDefault="00E20289" w:rsidP="00F220B5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  <w:lang w:val="fr-BE"/>
        </w:rPr>
      </w:pPr>
      <w:sdt>
        <w:sdtPr>
          <w:rPr>
            <w:rFonts w:ascii="Calibri" w:hAnsi="Calibri" w:cs="Calibri"/>
            <w:lang w:val="fr-BE"/>
          </w:rPr>
          <w:id w:val="-906217704"/>
          <w:placeholder>
            <w:docPart w:val="7F35C7B4624F440098D22E0E77D93FE3"/>
          </w:placeholder>
          <w:comboBox>
            <w:listItem w:displayText="la compétence technique suivante" w:value="la compétence technique suivante"/>
            <w:listItem w:displayText="les compétences techniques suivantes" w:value="les compétences techniques suivantes"/>
          </w:comboBox>
        </w:sdtPr>
        <w:sdtEndPr/>
        <w:sdtContent>
          <w:r w:rsidR="000D6B6A" w:rsidRPr="000D6B6A">
            <w:rPr>
              <w:rFonts w:ascii="Calibri" w:hAnsi="Calibri" w:cs="Calibri"/>
              <w:color w:val="7F7F7F"/>
              <w:lang w:val="fr-BE"/>
            </w:rPr>
            <w:t>la compétence</w:t>
          </w:r>
          <w:r w:rsidR="00F220B5" w:rsidRPr="000D6B6A">
            <w:rPr>
              <w:rFonts w:ascii="Calibri" w:hAnsi="Calibri" w:cs="Calibri"/>
              <w:color w:val="7F7F7F"/>
              <w:lang w:val="fr-BE"/>
            </w:rPr>
            <w:t xml:space="preserve"> </w:t>
          </w:r>
          <w:r w:rsidR="000D6B6A" w:rsidRPr="000D6B6A">
            <w:rPr>
              <w:rFonts w:ascii="Calibri" w:hAnsi="Calibri" w:cs="Calibri"/>
              <w:color w:val="7F7F7F"/>
              <w:lang w:val="fr-BE"/>
            </w:rPr>
            <w:t>technique suivante</w:t>
          </w:r>
        </w:sdtContent>
      </w:sdt>
      <w:r w:rsidR="00F220B5" w:rsidRPr="000D6B6A">
        <w:rPr>
          <w:rFonts w:ascii="Calibri" w:hAnsi="Calibri" w:cs="Calibri"/>
          <w:lang w:val="fr-BE"/>
        </w:rPr>
        <w:t xml:space="preserve"> :</w:t>
      </w:r>
    </w:p>
    <w:p w:rsidR="000D6B6A" w:rsidRPr="00E77E54" w:rsidRDefault="00E20289" w:rsidP="000D6B6A">
      <w:pPr>
        <w:pStyle w:val="comptence"/>
        <w:numPr>
          <w:ilvl w:val="1"/>
          <w:numId w:val="14"/>
        </w:numPr>
        <w:rPr>
          <w:color w:val="808080"/>
        </w:rPr>
      </w:pPr>
      <w:sdt>
        <w:sdtPr>
          <w:id w:val="-820422192"/>
          <w:placeholder>
            <w:docPart w:val="3746353EBBDB4AD38BE477FCC2072C9A"/>
          </w:placeholder>
          <w:showingPlcHdr/>
        </w:sdtPr>
        <w:sdtEndPr/>
        <w:sdtContent>
          <w:r w:rsidR="000D6B6A" w:rsidRPr="00733136">
            <w:rPr>
              <w:rStyle w:val="Textedelespacerserv"/>
            </w:rPr>
            <w:t>Compétence technique 1</w:t>
          </w:r>
        </w:sdtContent>
      </w:sdt>
    </w:p>
    <w:p w:rsidR="000D6B6A" w:rsidRPr="000D6B6A" w:rsidRDefault="00E20289" w:rsidP="000D6B6A">
      <w:pPr>
        <w:pStyle w:val="comptence"/>
        <w:numPr>
          <w:ilvl w:val="1"/>
          <w:numId w:val="14"/>
        </w:numPr>
        <w:rPr>
          <w:color w:val="808080"/>
        </w:rPr>
      </w:pPr>
      <w:sdt>
        <w:sdtPr>
          <w:id w:val="-404604829"/>
          <w:placeholder>
            <w:docPart w:val="A895F19E0462454AA0BEA27033AAADC9"/>
          </w:placeholder>
          <w:showingPlcHdr/>
        </w:sdtPr>
        <w:sdtEndPr/>
        <w:sdtContent>
          <w:r w:rsidR="000D6B6A" w:rsidRPr="00733136">
            <w:rPr>
              <w:rStyle w:val="Textedelespacerserv"/>
            </w:rPr>
            <w:t>Compétence technique 2</w:t>
          </w:r>
        </w:sdtContent>
      </w:sdt>
    </w:p>
    <w:p w:rsidR="000D6B6A" w:rsidRDefault="00E20289" w:rsidP="00F220B5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  <w:lang w:val="fr-BE"/>
        </w:rPr>
      </w:pPr>
      <w:sdt>
        <w:sdtPr>
          <w:rPr>
            <w:rFonts w:ascii="Calibri" w:hAnsi="Calibri" w:cs="Calibri"/>
            <w:lang w:val="fr-BE"/>
          </w:rPr>
          <w:id w:val="-1581437468"/>
          <w:placeholder>
            <w:docPart w:val="7F35C7B4624F440098D22E0E77D93FE3"/>
          </w:placeholder>
          <w:comboBox>
            <w:listItem w:displayText="la compétence comportementale suivante" w:value="la compétence comportementale suivante"/>
            <w:listItem w:displayText="les compétences comportementales suivantes" w:value="les compétences comportementales suivantes"/>
          </w:comboBox>
        </w:sdtPr>
        <w:sdtEndPr/>
        <w:sdtContent>
          <w:r w:rsidR="000D6B6A" w:rsidRPr="000D6B6A">
            <w:rPr>
              <w:rFonts w:ascii="Calibri" w:hAnsi="Calibri" w:cs="Calibri"/>
              <w:color w:val="7F7F7F"/>
              <w:lang w:val="fr-BE"/>
            </w:rPr>
            <w:t>la compétence comportementale suivante</w:t>
          </w:r>
        </w:sdtContent>
      </w:sdt>
      <w:r w:rsidR="000D6B6A">
        <w:rPr>
          <w:rFonts w:ascii="Calibri" w:hAnsi="Calibri" w:cs="Calibri"/>
          <w:lang w:val="fr-BE"/>
        </w:rPr>
        <w:t> :</w:t>
      </w:r>
    </w:p>
    <w:p w:rsidR="000D6B6A" w:rsidRPr="00876105" w:rsidRDefault="00E20289" w:rsidP="000D6B6A">
      <w:pPr>
        <w:pStyle w:val="comptence"/>
        <w:numPr>
          <w:ilvl w:val="1"/>
          <w:numId w:val="14"/>
        </w:numPr>
        <w:rPr>
          <w:color w:val="808080"/>
        </w:rPr>
      </w:pPr>
      <w:sdt>
        <w:sdtPr>
          <w:rPr>
            <w:rStyle w:val="comptenceCar"/>
            <w:b/>
            <w:smallCaps/>
          </w:rPr>
          <w:id w:val="250242286"/>
          <w:placeholder>
            <w:docPart w:val="AC6A6FF152184C8EAF266D7D166112F6"/>
          </w:placeholder>
          <w:comboBox>
            <w:listItem w:displayText="Comprendre l'information" w:value="Comprendre l'information"/>
            <w:listItem w:displayText="Assimiler l'information" w:value="Assimiler l'information"/>
            <w:listItem w:displayText="Analyser l'information" w:value="Analyser l'information"/>
            <w:listItem w:displayText="Intégrer l'information" w:value="Intégrer l'information"/>
            <w:listItem w:displayText="Innover" w:value="Innover"/>
            <w:listItem w:displayText="Conceptualiser" w:value="Conceptualiser"/>
          </w:comboBox>
        </w:sdtPr>
        <w:sdtEndPr>
          <w:rPr>
            <w:rStyle w:val="comptenceCar"/>
          </w:rPr>
        </w:sdtEndPr>
        <w:sdtContent>
          <w:r w:rsidR="000D6B6A" w:rsidRPr="000D6B6A">
            <w:rPr>
              <w:bCs w:val="0"/>
              <w:color w:val="7F7F7F"/>
              <w:szCs w:val="22"/>
            </w:rPr>
            <w:t>Gestion de l’information</w:t>
          </w:r>
        </w:sdtContent>
      </w:sdt>
    </w:p>
    <w:p w:rsidR="000D6B6A" w:rsidRPr="00876105" w:rsidRDefault="00E20289" w:rsidP="000D6B6A">
      <w:pPr>
        <w:pStyle w:val="comptence"/>
        <w:numPr>
          <w:ilvl w:val="1"/>
          <w:numId w:val="14"/>
        </w:numPr>
        <w:rPr>
          <w:color w:val="808080"/>
        </w:rPr>
      </w:pPr>
      <w:sdt>
        <w:sdtPr>
          <w:id w:val="-979387777"/>
          <w:placeholder>
            <w:docPart w:val="AC6A6FF152184C8EAF266D7D166112F6"/>
          </w:placeholder>
          <w:comboBox>
            <w:listItem w:displayText="Exécuter des tâches" w:value="Exécuter des tâches"/>
            <w:listItem w:displayText="Structurer le travail" w:value="Structurer le travail"/>
            <w:listItem w:displayText="Résoudre des problèmes" w:value="Résoudre des problèmes"/>
            <w:listItem w:displayText="Décider" w:value="Décider"/>
            <w:listItem w:displayText="Organiser" w:value="Organiser"/>
            <w:listItem w:displayText="Gérer le service" w:value="Gérer le service"/>
          </w:comboBox>
        </w:sdtPr>
        <w:sdtEndPr/>
        <w:sdtContent>
          <w:r w:rsidR="000D6B6A" w:rsidRPr="000D6B6A">
            <w:rPr>
              <w:color w:val="7F7F7F"/>
            </w:rPr>
            <w:t xml:space="preserve">Gestion </w:t>
          </w:r>
          <w:r w:rsidR="000D6B6A" w:rsidRPr="00733136">
            <w:rPr>
              <w:color w:val="808080"/>
            </w:rPr>
            <w:t>des tâches</w:t>
          </w:r>
        </w:sdtContent>
      </w:sdt>
    </w:p>
    <w:p w:rsidR="000D6B6A" w:rsidRPr="00876105" w:rsidRDefault="00E20289" w:rsidP="000D6B6A">
      <w:pPr>
        <w:pStyle w:val="comptence"/>
        <w:numPr>
          <w:ilvl w:val="1"/>
          <w:numId w:val="14"/>
        </w:numPr>
        <w:rPr>
          <w:color w:val="808080"/>
        </w:rPr>
      </w:pPr>
      <w:sdt>
        <w:sdtPr>
          <w:id w:val="-450477598"/>
          <w:placeholder>
            <w:docPart w:val="AC6A6FF152184C8EAF266D7D166112F6"/>
          </w:placeholder>
          <w:comboBox>
            <w:listItem w:displayText="Partager son savoir faire" w:value="Partager son savoir faire"/>
            <w:listItem w:displayText="Soutenir" w:value="Soutenir"/>
            <w:listItem w:displayText="Diriger des collaborateurs" w:value="Diriger des collaborateurs"/>
            <w:listItem w:displayText="Motiver des collaborateurs" w:value="Motiver des collaborateurs"/>
            <w:listItem w:displayText="Développer des collaborateurs" w:value="Développer des collaborateurs"/>
            <w:listItem w:displayText="Souder des équipes" w:value="Souder des équipes"/>
            <w:listItem w:displayText="Diriger des équipes" w:value="Diriger des équipes"/>
          </w:comboBox>
        </w:sdtPr>
        <w:sdtEndPr/>
        <w:sdtContent>
          <w:r w:rsidR="000D6B6A" w:rsidRPr="00733136">
            <w:rPr>
              <w:color w:val="808080"/>
            </w:rPr>
            <w:t>Gestion des collaborateurs</w:t>
          </w:r>
        </w:sdtContent>
      </w:sdt>
    </w:p>
    <w:p w:rsidR="000D6B6A" w:rsidRPr="00BE1DA8" w:rsidRDefault="00E20289" w:rsidP="00BE1DA8">
      <w:pPr>
        <w:pStyle w:val="comptence"/>
        <w:numPr>
          <w:ilvl w:val="1"/>
          <w:numId w:val="14"/>
        </w:numPr>
        <w:rPr>
          <w:color w:val="808080"/>
        </w:rPr>
      </w:pPr>
      <w:sdt>
        <w:sdtPr>
          <w:id w:val="-1664153850"/>
          <w:placeholder>
            <w:docPart w:val="AC6A6FF152184C8EAF266D7D166112F6"/>
          </w:placeholder>
          <w:comboBox>
            <w:listItem w:displayText="Communiquer" w:value="Communiquer"/>
            <w:listItem w:displayText="Ecouter activement" w:value="Ecouter activement"/>
            <w:listItem w:displayText="Travailler en équipe" w:value="Travailler en équipe"/>
            <w:listItem w:displayText="Agir de manière orientée service" w:value="Agir de manière orientée service"/>
            <w:listItem w:displayText="Conseiller" w:value="Conseiller"/>
            <w:listItem w:displayText="Influencer" w:value="Influencer"/>
            <w:listItem w:displayText="Etablir des relations" w:value="Etablir des relations"/>
          </w:comboBox>
        </w:sdtPr>
        <w:sdtEndPr/>
        <w:sdtContent>
          <w:r w:rsidR="000D6B6A" w:rsidRPr="00733136">
            <w:rPr>
              <w:color w:val="808080"/>
            </w:rPr>
            <w:t>Gestion des relations</w:t>
          </w:r>
        </w:sdtContent>
      </w:sdt>
    </w:p>
    <w:p w:rsidR="000D6B6A" w:rsidRPr="00BE1DA8" w:rsidRDefault="00E20289" w:rsidP="00BE1DA8">
      <w:pPr>
        <w:pStyle w:val="comptence"/>
        <w:numPr>
          <w:ilvl w:val="1"/>
          <w:numId w:val="14"/>
        </w:numPr>
        <w:rPr>
          <w:color w:val="808080"/>
        </w:rPr>
      </w:pPr>
      <w:sdt>
        <w:sdtPr>
          <w:id w:val="-1263218822"/>
          <w:placeholder>
            <w:docPart w:val="AC6A6FF152184C8EAF266D7D166112F6"/>
          </w:placeholder>
          <w:comboBox>
            <w:listItem w:displayText="Faire preuve de respect" w:value="Faire preuve de respect"/>
            <w:listItem w:displayText="S'adapter" w:value="S'adapter"/>
            <w:listItem w:displayText="Faire preuve de fiabilité" w:value="Faire preuve de fiabilité"/>
            <w:listItem w:displayText="Faire preuve d'engagement" w:value="Faire preuve d'engagement"/>
            <w:listItem w:displayText="Gérer le stress" w:value="Gérer le stress"/>
            <w:listItem w:displayText="S'auto-développer" w:value="S'auto-développer"/>
            <w:listItem w:displayText="Atteindre les objectifs" w:value="Atteindre les objectifs"/>
            <w:listItem w:displayText="S'impliquer dans l'organisation" w:value="S'impliquer dans l'organisation"/>
          </w:comboBox>
        </w:sdtPr>
        <w:sdtEndPr/>
        <w:sdtContent>
          <w:r w:rsidR="000D6B6A" w:rsidRPr="009E6C6D">
            <w:rPr>
              <w:color w:val="808080"/>
            </w:rPr>
            <w:t>Gestion de son fonctionnement personnel</w:t>
          </w:r>
        </w:sdtContent>
      </w:sdt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  <w:r w:rsidRPr="00F220B5">
        <w:rPr>
          <w:rFonts w:ascii="Calibri" w:hAnsi="Calibri" w:cs="Calibri"/>
          <w:lang w:val="fr-BE"/>
        </w:rPr>
        <w:t xml:space="preserve">Cette épreuve se compose de </w:t>
      </w:r>
      <w:sdt>
        <w:sdtPr>
          <w:rPr>
            <w:rFonts w:ascii="Calibri" w:hAnsi="Calibri"/>
            <w:bCs/>
            <w:szCs w:val="18"/>
          </w:rPr>
          <w:id w:val="1878507021"/>
          <w:placeholder>
            <w:docPart w:val="A0BA358DB1D547DBBD499C2AD89681F3"/>
          </w:placeholder>
          <w:showingPlcHdr/>
        </w:sdtPr>
        <w:sdtEndPr/>
        <w:sdtContent>
          <w:r w:rsidR="000D6B6A">
            <w:rPr>
              <w:rStyle w:val="Textedelespacerserv"/>
              <w:rFonts w:ascii="Calibri" w:hAnsi="Calibri"/>
              <w:szCs w:val="18"/>
              <w:lang w:val="fr-BE"/>
            </w:rPr>
            <w:t>nombre</w:t>
          </w:r>
        </w:sdtContent>
      </w:sdt>
      <w:r w:rsidR="000D6B6A" w:rsidRPr="00F220B5">
        <w:rPr>
          <w:rFonts w:ascii="Calibri" w:hAnsi="Calibri" w:cs="Calibri"/>
          <w:lang w:val="fr-BE"/>
        </w:rPr>
        <w:t xml:space="preserve"> </w:t>
      </w:r>
      <w:r w:rsidRPr="00F220B5">
        <w:rPr>
          <w:rFonts w:ascii="Calibri" w:hAnsi="Calibri" w:cs="Calibri"/>
          <w:lang w:val="fr-BE"/>
        </w:rPr>
        <w:t xml:space="preserve">questions. Veuillez lire attentivement ces questions ainsi que les instructions qui suivent. </w:t>
      </w: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  <w:r w:rsidRPr="00F220B5">
        <w:rPr>
          <w:rFonts w:ascii="Calibri" w:hAnsi="Calibri" w:cs="Calibri"/>
          <w:lang w:val="fr-BE"/>
        </w:rPr>
        <w:t xml:space="preserve">Vous disposez de </w:t>
      </w:r>
      <w:sdt>
        <w:sdtPr>
          <w:rPr>
            <w:rFonts w:ascii="Calibri" w:hAnsi="Calibri"/>
            <w:bCs/>
            <w:szCs w:val="18"/>
          </w:rPr>
          <w:id w:val="-621606287"/>
          <w:placeholder>
            <w:docPart w:val="3DB7729A31FC4D32B2BBE5C23E1AD59C"/>
          </w:placeholder>
          <w:showingPlcHdr/>
        </w:sdtPr>
        <w:sdtEndPr/>
        <w:sdtContent>
          <w:r w:rsidR="000D6B6A">
            <w:rPr>
              <w:rStyle w:val="Textedelespacerserv"/>
              <w:rFonts w:ascii="Calibri" w:hAnsi="Calibri"/>
              <w:szCs w:val="18"/>
              <w:lang w:val="fr-BE"/>
            </w:rPr>
            <w:t>nombre</w:t>
          </w:r>
        </w:sdtContent>
      </w:sdt>
      <w:r w:rsidR="000D6B6A" w:rsidRPr="00F220B5">
        <w:rPr>
          <w:rFonts w:ascii="Calibri" w:hAnsi="Calibri" w:cs="Calibri"/>
          <w:lang w:val="fr-BE"/>
        </w:rPr>
        <w:t xml:space="preserve"> </w:t>
      </w:r>
      <w:r w:rsidRPr="00F220B5">
        <w:rPr>
          <w:rFonts w:ascii="Calibri" w:hAnsi="Calibri" w:cs="Calibri"/>
          <w:lang w:val="fr-BE"/>
        </w:rPr>
        <w:t xml:space="preserve">minutes maximum pour réaliser cette épreuve. </w:t>
      </w: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  <w:r w:rsidRPr="00F220B5">
        <w:rPr>
          <w:rFonts w:ascii="Calibri" w:hAnsi="Calibri" w:cs="Calibri"/>
          <w:lang w:val="fr-BE"/>
        </w:rPr>
        <w:t>Dans le cadre de cette épreuve, vous pouvez consulter les annexes suivantes :</w:t>
      </w:r>
    </w:p>
    <w:p w:rsidR="00F220B5" w:rsidRPr="000D6B6A" w:rsidRDefault="00E20289" w:rsidP="000D6B6A">
      <w:pPr>
        <w:pStyle w:val="Paragraphedeliste"/>
        <w:numPr>
          <w:ilvl w:val="0"/>
          <w:numId w:val="16"/>
        </w:numPr>
        <w:jc w:val="both"/>
        <w:rPr>
          <w:rFonts w:ascii="Calibri" w:hAnsi="Calibri" w:cs="Calibri"/>
          <w:lang w:val="fr-BE"/>
        </w:rPr>
      </w:pPr>
      <w:sdt>
        <w:sdtPr>
          <w:rPr>
            <w:rFonts w:ascii="Calibri" w:hAnsi="Calibri"/>
            <w:bCs/>
            <w:szCs w:val="18"/>
          </w:rPr>
          <w:id w:val="327030585"/>
          <w:placeholder>
            <w:docPart w:val="55C3EC5CA3F447F7B4E8974A3DE8250D"/>
          </w:placeholder>
          <w:showingPlcHdr/>
        </w:sdtPr>
        <w:sdtEndPr/>
        <w:sdtContent>
          <w:r w:rsidR="000D6B6A">
            <w:rPr>
              <w:rStyle w:val="Textedelespacerserv"/>
              <w:rFonts w:ascii="Calibri" w:hAnsi="Calibri"/>
              <w:szCs w:val="18"/>
              <w:lang w:val="fr-BE"/>
            </w:rPr>
            <w:t>Annexe 1</w:t>
          </w:r>
        </w:sdtContent>
      </w:sdt>
    </w:p>
    <w:p w:rsidR="000D6B6A" w:rsidRPr="000D6B6A" w:rsidRDefault="00E20289" w:rsidP="000D6B6A">
      <w:pPr>
        <w:pStyle w:val="Paragraphedeliste"/>
        <w:numPr>
          <w:ilvl w:val="0"/>
          <w:numId w:val="16"/>
        </w:numPr>
        <w:jc w:val="both"/>
        <w:rPr>
          <w:rFonts w:ascii="Calibri" w:hAnsi="Calibri" w:cs="Calibri"/>
          <w:lang w:val="fr-BE"/>
        </w:rPr>
      </w:pPr>
      <w:sdt>
        <w:sdtPr>
          <w:rPr>
            <w:rFonts w:ascii="Calibri" w:hAnsi="Calibri"/>
            <w:bCs/>
            <w:szCs w:val="18"/>
          </w:rPr>
          <w:id w:val="-271712493"/>
          <w:placeholder>
            <w:docPart w:val="2E412A31B6CF4CDB900D723838F89E25"/>
          </w:placeholder>
          <w:showingPlcHdr/>
        </w:sdtPr>
        <w:sdtEndPr/>
        <w:sdtContent>
          <w:r w:rsidR="000D6B6A">
            <w:rPr>
              <w:rStyle w:val="Textedelespacerserv"/>
              <w:rFonts w:ascii="Calibri" w:hAnsi="Calibri"/>
              <w:szCs w:val="18"/>
              <w:lang w:val="fr-BE"/>
            </w:rPr>
            <w:t>Annexe 2</w:t>
          </w:r>
        </w:sdtContent>
      </w:sdt>
    </w:p>
    <w:p w:rsidR="000D6B6A" w:rsidRPr="000D6B6A" w:rsidRDefault="000D6B6A" w:rsidP="000D6B6A">
      <w:pPr>
        <w:jc w:val="both"/>
        <w:rPr>
          <w:rFonts w:ascii="Calibri" w:hAnsi="Calibri" w:cs="Calibri"/>
          <w:lang w:val="fr-BE"/>
        </w:rPr>
      </w:pP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  <w:r w:rsidRPr="00F220B5">
        <w:rPr>
          <w:rFonts w:ascii="Calibri" w:hAnsi="Calibri" w:cs="Calibri"/>
          <w:lang w:val="fr-BE"/>
        </w:rPr>
        <w:t xml:space="preserve">Pour réaliser cette épreuve, vous devez respecter les consignes suivantes </w:t>
      </w:r>
      <w:r w:rsidR="00B70B67" w:rsidRPr="00B70B67">
        <w:rPr>
          <w:rFonts w:ascii="Calibri" w:hAnsi="Calibri" w:cs="Calibri"/>
          <w:color w:val="FF0000"/>
          <w:highlight w:val="yellow"/>
          <w:lang w:val="fr-BE"/>
        </w:rPr>
        <w:t>(</w:t>
      </w:r>
      <w:r w:rsidR="00B70B67">
        <w:rPr>
          <w:rFonts w:ascii="Calibri" w:hAnsi="Calibri" w:cs="Calibri"/>
          <w:color w:val="FF0000"/>
          <w:highlight w:val="yellow"/>
          <w:lang w:val="fr-BE"/>
        </w:rPr>
        <w:t>choisissez les éléments applicables</w:t>
      </w:r>
      <w:r w:rsidR="00B70B67" w:rsidRPr="00B70B67">
        <w:rPr>
          <w:rFonts w:ascii="Calibri" w:hAnsi="Calibri" w:cs="Calibri"/>
          <w:color w:val="FF0000"/>
          <w:highlight w:val="yellow"/>
          <w:lang w:val="fr-BE"/>
        </w:rPr>
        <w:t>)</w:t>
      </w:r>
      <w:r w:rsidR="00B70B67" w:rsidRPr="00B70B67">
        <w:rPr>
          <w:rFonts w:ascii="Calibri" w:hAnsi="Calibri" w:cs="Calibri"/>
          <w:color w:val="FF0000"/>
          <w:lang w:val="fr-BE"/>
        </w:rPr>
        <w:t xml:space="preserve"> </w:t>
      </w:r>
      <w:r w:rsidRPr="00F220B5">
        <w:rPr>
          <w:rFonts w:ascii="Calibri" w:hAnsi="Calibri" w:cs="Calibri"/>
          <w:lang w:val="fr-BE"/>
        </w:rPr>
        <w:t xml:space="preserve">: </w:t>
      </w:r>
    </w:p>
    <w:p w:rsidR="00191E25" w:rsidRDefault="00191E25" w:rsidP="00191E25">
      <w:pPr>
        <w:pStyle w:val="Paragraphedeliste"/>
        <w:numPr>
          <w:ilvl w:val="0"/>
          <w:numId w:val="18"/>
        </w:numPr>
        <w:jc w:val="both"/>
        <w:rPr>
          <w:rFonts w:ascii="Calibri" w:hAnsi="Calibri" w:cs="Calibri"/>
          <w:lang w:val="fr-BE"/>
        </w:rPr>
      </w:pPr>
      <w:r w:rsidRPr="00191E25">
        <w:rPr>
          <w:rFonts w:ascii="Calibri" w:hAnsi="Calibri" w:cs="Calibri"/>
          <w:lang w:val="fr-BE"/>
        </w:rPr>
        <w:t xml:space="preserve">Ecrivez votre réponse sur les feuilles lignées mises à votre disposition. </w:t>
      </w:r>
    </w:p>
    <w:p w:rsidR="00F220B5" w:rsidRPr="00B70B67" w:rsidRDefault="00191E25" w:rsidP="00191E25">
      <w:pPr>
        <w:pStyle w:val="Paragraphedeliste"/>
        <w:numPr>
          <w:ilvl w:val="0"/>
          <w:numId w:val="18"/>
        </w:numPr>
        <w:jc w:val="both"/>
        <w:rPr>
          <w:rFonts w:ascii="Calibri" w:hAnsi="Calibri" w:cs="Calibri"/>
          <w:lang w:val="fr-BE"/>
        </w:rPr>
      </w:pPr>
      <w:r w:rsidRPr="00B70B67">
        <w:rPr>
          <w:rFonts w:ascii="Calibri" w:hAnsi="Calibri" w:cs="Calibri"/>
          <w:lang w:val="fr-BE"/>
        </w:rPr>
        <w:t>Rédigez votre réponse dans un document WORD sur l’ordinateur qui est mis à votre disposition</w:t>
      </w:r>
      <w:r w:rsidR="00F220B5" w:rsidRPr="00B70B67">
        <w:rPr>
          <w:rFonts w:ascii="Calibri" w:hAnsi="Calibri" w:cs="Calibri"/>
          <w:lang w:val="fr-BE"/>
        </w:rPr>
        <w:t>. Commencez par créer un nouveau dossier à votre nom sur le bureau. Donnez ensuite votre nom et prénom comme titre à votre document ‘NOM_PRENOM’ et sauvegardez votre document dans le dossier précité. Pensez à sauvegarder régulièrement votre travail.</w:t>
      </w:r>
    </w:p>
    <w:p w:rsidR="00F220B5" w:rsidRPr="00191E25" w:rsidRDefault="00F220B5" w:rsidP="00191E25">
      <w:pPr>
        <w:pStyle w:val="Paragraphedeliste"/>
        <w:numPr>
          <w:ilvl w:val="0"/>
          <w:numId w:val="17"/>
        </w:numPr>
        <w:jc w:val="both"/>
        <w:rPr>
          <w:rFonts w:ascii="Calibri" w:hAnsi="Calibri" w:cs="Calibri"/>
          <w:lang w:val="fr-BE"/>
        </w:rPr>
      </w:pPr>
      <w:r w:rsidRPr="00191E25">
        <w:rPr>
          <w:rFonts w:ascii="Calibri" w:hAnsi="Calibri" w:cs="Calibri"/>
          <w:lang w:val="fr-BE"/>
        </w:rPr>
        <w:t>Rédigez votre réponse en respectant</w:t>
      </w:r>
      <w:r w:rsidR="00B70B67">
        <w:rPr>
          <w:rFonts w:ascii="Calibri" w:hAnsi="Calibri" w:cs="Calibri"/>
          <w:lang w:val="fr-BE"/>
        </w:rPr>
        <w:t xml:space="preserve"> </w:t>
      </w:r>
      <w:sdt>
        <w:sdtPr>
          <w:rPr>
            <w:rFonts w:ascii="Calibri" w:hAnsi="Calibri" w:cs="Calibri"/>
            <w:lang w:val="fr-BE"/>
          </w:rPr>
          <w:id w:val="647091094"/>
          <w:placeholder>
            <w:docPart w:val="7F35C7B4624F440098D22E0E77D93FE3"/>
          </w:placeholder>
          <w:comboBox>
            <w:listItem w:displayText="l’espace" w:value="l’espace"/>
            <w:listItem w:displayText="le nombre maximum de lignes" w:value="le nombre maximum de lignes"/>
            <w:listItem w:displayText="le nombre maximum de feuilles" w:value="le nombre maximum de feuilles"/>
          </w:comboBox>
        </w:sdtPr>
        <w:sdtEndPr/>
        <w:sdtContent>
          <w:r w:rsidR="00B70B67" w:rsidRPr="00B70B67">
            <w:rPr>
              <w:rFonts w:ascii="Calibri" w:hAnsi="Calibri" w:cs="Calibri"/>
              <w:color w:val="7F7F7F"/>
              <w:lang w:val="fr-BE"/>
            </w:rPr>
            <w:t>choisissez un élément</w:t>
          </w:r>
        </w:sdtContent>
      </w:sdt>
      <w:r w:rsidRPr="00191E25">
        <w:rPr>
          <w:rFonts w:ascii="Calibri" w:hAnsi="Calibri" w:cs="Calibri"/>
          <w:lang w:val="fr-BE"/>
        </w:rPr>
        <w:t xml:space="preserve"> prévu pour chaque question. </w:t>
      </w:r>
    </w:p>
    <w:p w:rsidR="00B70B67" w:rsidRDefault="00F220B5" w:rsidP="00191E25">
      <w:pPr>
        <w:pStyle w:val="Paragraphedeliste"/>
        <w:numPr>
          <w:ilvl w:val="0"/>
          <w:numId w:val="17"/>
        </w:numPr>
        <w:jc w:val="both"/>
        <w:rPr>
          <w:rFonts w:ascii="Calibri" w:hAnsi="Calibri" w:cs="Calibri"/>
          <w:lang w:val="fr-BE"/>
        </w:rPr>
      </w:pPr>
      <w:r w:rsidRPr="00191E25">
        <w:rPr>
          <w:rFonts w:ascii="Calibri" w:hAnsi="Calibri" w:cs="Calibri"/>
          <w:lang w:val="fr-BE"/>
        </w:rPr>
        <w:t xml:space="preserve">Vous serez évalué sur vos réponses </w:t>
      </w:r>
      <w:sdt>
        <w:sdtPr>
          <w:rPr>
            <w:rFonts w:ascii="Calibri" w:hAnsi="Calibri" w:cs="Calibri"/>
            <w:lang w:val="fr-BE"/>
          </w:rPr>
          <w:id w:val="519597661"/>
          <w:placeholder>
            <w:docPart w:val="7F35C7B4624F440098D22E0E77D93FE3"/>
          </w:placeholder>
          <w:comboBox>
            <w:listItem w:displayText="orales" w:value="orales"/>
            <w:listItem w:displayText="écrites" w:value="écrites"/>
            <w:listItem w:displayText="orales et écrites" w:value="orales et écrites"/>
          </w:comboBox>
        </w:sdtPr>
        <w:sdtEndPr/>
        <w:sdtContent>
          <w:r w:rsidR="00B70B67" w:rsidRPr="00B70B67">
            <w:rPr>
              <w:rFonts w:ascii="Calibri" w:hAnsi="Calibri" w:cs="Calibri"/>
              <w:color w:val="7F7F7F"/>
              <w:lang w:val="fr-BE"/>
            </w:rPr>
            <w:t>choisissez un élément</w:t>
          </w:r>
        </w:sdtContent>
      </w:sdt>
      <w:r w:rsidR="00B70B67">
        <w:rPr>
          <w:rFonts w:ascii="Calibri" w:hAnsi="Calibri" w:cs="Calibri"/>
          <w:lang w:val="fr-BE"/>
        </w:rPr>
        <w:t>.</w:t>
      </w:r>
    </w:p>
    <w:p w:rsidR="00F220B5" w:rsidRPr="00191E25" w:rsidRDefault="00F220B5" w:rsidP="00191E25">
      <w:pPr>
        <w:pStyle w:val="Paragraphedeliste"/>
        <w:numPr>
          <w:ilvl w:val="0"/>
          <w:numId w:val="17"/>
        </w:numPr>
        <w:jc w:val="both"/>
        <w:rPr>
          <w:rFonts w:ascii="Calibri" w:hAnsi="Calibri" w:cs="Calibri"/>
          <w:lang w:val="fr-BE"/>
        </w:rPr>
      </w:pPr>
      <w:r w:rsidRPr="00191E25">
        <w:rPr>
          <w:rFonts w:ascii="Calibri" w:hAnsi="Calibri" w:cs="Calibri"/>
          <w:lang w:val="fr-BE"/>
        </w:rPr>
        <w:t xml:space="preserve">Pendant l’entretien, vous aurez maximum </w:t>
      </w:r>
      <w:sdt>
        <w:sdtPr>
          <w:rPr>
            <w:rFonts w:ascii="Calibri" w:hAnsi="Calibri"/>
            <w:bCs/>
            <w:szCs w:val="18"/>
          </w:rPr>
          <w:id w:val="230272076"/>
          <w:placeholder>
            <w:docPart w:val="3544843A3DA349219DA76922E59EE411"/>
          </w:placeholder>
          <w:showingPlcHdr/>
        </w:sdtPr>
        <w:sdtEndPr/>
        <w:sdtContent>
          <w:r w:rsidR="00B70B67">
            <w:rPr>
              <w:rStyle w:val="Textedelespacerserv"/>
              <w:rFonts w:ascii="Calibri" w:hAnsi="Calibri"/>
              <w:szCs w:val="18"/>
              <w:lang w:val="fr-BE"/>
            </w:rPr>
            <w:t>nombre</w:t>
          </w:r>
        </w:sdtContent>
      </w:sdt>
      <w:r w:rsidR="00B70B67" w:rsidRPr="00F220B5">
        <w:rPr>
          <w:rFonts w:ascii="Calibri" w:hAnsi="Calibri" w:cs="Calibri"/>
          <w:lang w:val="fr-BE"/>
        </w:rPr>
        <w:t xml:space="preserve"> </w:t>
      </w:r>
      <w:r w:rsidRPr="00191E25">
        <w:rPr>
          <w:rFonts w:ascii="Calibri" w:hAnsi="Calibri" w:cs="Calibri"/>
          <w:lang w:val="fr-BE"/>
        </w:rPr>
        <w:t>minutes pour expliquer vos réponses oralement au jury. Pour cela, vous pourrez garder votre préparation écrite avec vous. Le jury pourra éventuellement vous poser des questions dessus.</w:t>
      </w:r>
    </w:p>
    <w:p w:rsidR="00F220B5" w:rsidRPr="00191E25" w:rsidRDefault="00F220B5" w:rsidP="00191E25">
      <w:pPr>
        <w:pStyle w:val="Paragraphedeliste"/>
        <w:numPr>
          <w:ilvl w:val="0"/>
          <w:numId w:val="17"/>
        </w:numPr>
        <w:jc w:val="both"/>
        <w:rPr>
          <w:rFonts w:ascii="Calibri" w:hAnsi="Calibri" w:cs="Calibri"/>
          <w:lang w:val="fr-BE"/>
        </w:rPr>
      </w:pPr>
      <w:r w:rsidRPr="00191E25">
        <w:rPr>
          <w:rFonts w:ascii="Calibri" w:hAnsi="Calibri" w:cs="Calibri"/>
          <w:lang w:val="fr-BE"/>
        </w:rPr>
        <w:t xml:space="preserve">Lors de l’évaluation, les notes reprises sur les feuilles de </w:t>
      </w:r>
      <w:r w:rsidR="00B70B67">
        <w:rPr>
          <w:rFonts w:ascii="Calibri" w:hAnsi="Calibri" w:cs="Calibri"/>
          <w:lang w:val="fr-BE"/>
        </w:rPr>
        <w:t xml:space="preserve">brouillon (feuilles blanches non </w:t>
      </w:r>
      <w:r w:rsidRPr="00191E25">
        <w:rPr>
          <w:rFonts w:ascii="Calibri" w:hAnsi="Calibri" w:cs="Calibri"/>
          <w:lang w:val="fr-BE"/>
        </w:rPr>
        <w:t>lignées) ne seront pas évaluées.</w:t>
      </w:r>
    </w:p>
    <w:p w:rsidR="00F220B5" w:rsidRPr="00191E25" w:rsidRDefault="00F220B5" w:rsidP="00191E25">
      <w:pPr>
        <w:pStyle w:val="Paragraphedeliste"/>
        <w:numPr>
          <w:ilvl w:val="0"/>
          <w:numId w:val="17"/>
        </w:numPr>
        <w:jc w:val="both"/>
        <w:rPr>
          <w:rFonts w:ascii="Calibri" w:hAnsi="Calibri" w:cs="Calibri"/>
          <w:lang w:val="fr-BE"/>
        </w:rPr>
      </w:pPr>
      <w:r w:rsidRPr="00191E25">
        <w:rPr>
          <w:rFonts w:ascii="Calibri" w:hAnsi="Calibri" w:cs="Calibri"/>
          <w:lang w:val="fr-BE"/>
        </w:rPr>
        <w:t xml:space="preserve">Ecrivez de manière claire et lisible sur vos feuilles de réponses. </w:t>
      </w:r>
    </w:p>
    <w:p w:rsidR="00F220B5" w:rsidRPr="00106CCC" w:rsidRDefault="00F220B5" w:rsidP="00F220B5">
      <w:pPr>
        <w:pStyle w:val="Paragraphedeliste"/>
        <w:numPr>
          <w:ilvl w:val="0"/>
          <w:numId w:val="17"/>
        </w:numPr>
        <w:jc w:val="both"/>
        <w:rPr>
          <w:rFonts w:ascii="Calibri" w:hAnsi="Calibri" w:cs="Calibri"/>
          <w:lang w:val="fr-BE"/>
        </w:rPr>
      </w:pPr>
      <w:r w:rsidRPr="00191E25">
        <w:rPr>
          <w:rFonts w:ascii="Calibri" w:hAnsi="Calibri" w:cs="Calibri"/>
          <w:lang w:val="fr-BE"/>
        </w:rPr>
        <w:t xml:space="preserve">Vous pouvez faire des annotations sur les annexes et ce questionnaire afin de faciliter votre travail. Faites usage de cette possibilité. </w:t>
      </w:r>
    </w:p>
    <w:p w:rsidR="00B30CC1" w:rsidRDefault="00B30CC1" w:rsidP="00B70B67">
      <w:pPr>
        <w:pStyle w:val="Titre2"/>
        <w:rPr>
          <w:rFonts w:eastAsia="Times New Roman"/>
          <w:noProof w:val="0"/>
          <w:color w:val="F15A29"/>
          <w:sz w:val="28"/>
          <w:szCs w:val="22"/>
          <w:lang w:val="fr-BE"/>
        </w:rPr>
      </w:pPr>
    </w:p>
    <w:p w:rsidR="00F220B5" w:rsidRPr="00C43E0B" w:rsidRDefault="00F220B5" w:rsidP="00B70B67">
      <w:pPr>
        <w:pStyle w:val="Titre2"/>
        <w:rPr>
          <w:rFonts w:eastAsia="Times New Roman"/>
          <w:noProof w:val="0"/>
          <w:color w:val="F15A29"/>
          <w:sz w:val="28"/>
          <w:szCs w:val="22"/>
          <w:lang w:val="fr-BE"/>
        </w:rPr>
      </w:pPr>
      <w:r w:rsidRPr="00C43E0B">
        <w:rPr>
          <w:rFonts w:eastAsia="Times New Roman"/>
          <w:noProof w:val="0"/>
          <w:color w:val="F15A29"/>
          <w:sz w:val="28"/>
          <w:szCs w:val="22"/>
          <w:lang w:val="fr-BE"/>
        </w:rPr>
        <w:t>Règlement applicable pendant toute la durée de l’épreuve :</w:t>
      </w: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</w:p>
    <w:p w:rsidR="00F220B5" w:rsidRPr="00106CCC" w:rsidRDefault="00F220B5" w:rsidP="00106CCC">
      <w:pPr>
        <w:pStyle w:val="Paragraphedeliste"/>
        <w:numPr>
          <w:ilvl w:val="0"/>
          <w:numId w:val="19"/>
        </w:numPr>
        <w:jc w:val="both"/>
        <w:rPr>
          <w:rFonts w:ascii="Calibri" w:hAnsi="Calibri" w:cs="Calibri"/>
          <w:lang w:val="fr-BE"/>
        </w:rPr>
      </w:pPr>
      <w:r w:rsidRPr="00106CCC">
        <w:rPr>
          <w:rFonts w:ascii="Calibri" w:hAnsi="Calibri" w:cs="Calibri"/>
          <w:lang w:val="fr-BE"/>
        </w:rPr>
        <w:t>Il est interdit d’utiliser un GSM.</w:t>
      </w:r>
    </w:p>
    <w:p w:rsidR="00F220B5" w:rsidRPr="00106CCC" w:rsidRDefault="00F220B5" w:rsidP="00106CCC">
      <w:pPr>
        <w:pStyle w:val="Paragraphedeliste"/>
        <w:numPr>
          <w:ilvl w:val="0"/>
          <w:numId w:val="19"/>
        </w:numPr>
        <w:jc w:val="both"/>
        <w:rPr>
          <w:rFonts w:ascii="Calibri" w:hAnsi="Calibri" w:cs="Calibri"/>
          <w:lang w:val="fr-BE"/>
        </w:rPr>
      </w:pPr>
      <w:r w:rsidRPr="00106CCC">
        <w:rPr>
          <w:rFonts w:ascii="Calibri" w:hAnsi="Calibri" w:cs="Calibri"/>
          <w:lang w:val="fr-BE"/>
        </w:rPr>
        <w:t>Il est interdit de communiquer avec les autres candidats.</w:t>
      </w:r>
    </w:p>
    <w:p w:rsidR="00F220B5" w:rsidRPr="00106CCC" w:rsidRDefault="00F220B5" w:rsidP="00106CCC">
      <w:pPr>
        <w:pStyle w:val="Paragraphedeliste"/>
        <w:numPr>
          <w:ilvl w:val="0"/>
          <w:numId w:val="19"/>
        </w:numPr>
        <w:jc w:val="both"/>
        <w:rPr>
          <w:rFonts w:ascii="Calibri" w:hAnsi="Calibri" w:cs="Calibri"/>
          <w:lang w:val="fr-BE"/>
        </w:rPr>
      </w:pPr>
      <w:r w:rsidRPr="00106CCC">
        <w:rPr>
          <w:rFonts w:ascii="Calibri" w:hAnsi="Calibri" w:cs="Calibri"/>
          <w:lang w:val="fr-BE"/>
        </w:rPr>
        <w:t>Les documents mis à votre disposition par Selor sont les seuls auxquels vous avez droit pour cette épreuve. Vous ne pouvez pas utiliser de documents personnels.</w:t>
      </w: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  <w:r w:rsidRPr="00F220B5">
        <w:rPr>
          <w:rFonts w:ascii="Calibri" w:hAnsi="Calibri" w:cs="Calibri"/>
          <w:lang w:val="fr-BE"/>
        </w:rPr>
        <w:t>Le non-respect de ces règles entrainera l’exclusion de votre candidature pour cette sélection.</w:t>
      </w: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</w:p>
    <w:p w:rsidR="00F220B5" w:rsidRDefault="00F220B5" w:rsidP="00F220B5">
      <w:pPr>
        <w:jc w:val="both"/>
        <w:rPr>
          <w:rFonts w:ascii="Calibri" w:hAnsi="Calibri" w:cs="Calibri"/>
          <w:lang w:val="fr-BE"/>
        </w:rPr>
      </w:pPr>
    </w:p>
    <w:p w:rsidR="00106CCC" w:rsidRDefault="00106CCC" w:rsidP="00F220B5">
      <w:pPr>
        <w:jc w:val="both"/>
        <w:rPr>
          <w:rFonts w:ascii="Calibri" w:hAnsi="Calibri" w:cs="Calibri"/>
          <w:lang w:val="fr-BE"/>
        </w:rPr>
      </w:pPr>
    </w:p>
    <w:p w:rsidR="00106CCC" w:rsidRPr="00F220B5" w:rsidRDefault="00106CCC" w:rsidP="00F220B5">
      <w:pPr>
        <w:jc w:val="both"/>
        <w:rPr>
          <w:rFonts w:ascii="Calibri" w:hAnsi="Calibri" w:cs="Calibri"/>
          <w:lang w:val="fr-BE"/>
        </w:rPr>
      </w:pPr>
    </w:p>
    <w:p w:rsidR="00F220B5" w:rsidRPr="00F220B5" w:rsidRDefault="00F220B5" w:rsidP="00F220B5">
      <w:pPr>
        <w:jc w:val="both"/>
        <w:rPr>
          <w:rFonts w:ascii="Calibri" w:hAnsi="Calibri" w:cs="Calibri"/>
          <w:lang w:val="fr-BE"/>
        </w:rPr>
      </w:pPr>
      <w:r w:rsidRPr="00F220B5">
        <w:rPr>
          <w:rFonts w:ascii="Calibri" w:hAnsi="Calibri" w:cs="Calibri"/>
          <w:lang w:val="fr-BE"/>
        </w:rPr>
        <w:t>A la fin de cette épreuve, remettez ce questionnaire, les annexes ainsi que les feuilles de brouillon et de réponses au surveillant.</w:t>
      </w:r>
    </w:p>
    <w:p w:rsidR="00FF336D" w:rsidRPr="00F220B5" w:rsidRDefault="00FF336D" w:rsidP="00217946">
      <w:pPr>
        <w:rPr>
          <w:lang w:val="fr-BE"/>
        </w:rPr>
      </w:pPr>
    </w:p>
    <w:p w:rsidR="00F220B5" w:rsidRPr="00F220B5" w:rsidRDefault="00F220B5">
      <w:pPr>
        <w:spacing w:after="200" w:line="276" w:lineRule="auto"/>
        <w:rPr>
          <w:rFonts w:ascii="Calibri" w:eastAsia="Calibri" w:hAnsi="Calibri" w:cs="Calibri"/>
          <w:b/>
          <w:noProof/>
          <w:color w:val="008BAC"/>
          <w:sz w:val="44"/>
          <w:szCs w:val="44"/>
          <w:lang w:val="fr-BE" w:eastAsia="en-US"/>
        </w:rPr>
      </w:pPr>
      <w:bookmarkStart w:id="7" w:name="_Toc485308501"/>
      <w:bookmarkStart w:id="8" w:name="_Toc328143816"/>
      <w:bookmarkStart w:id="9" w:name="_Toc395687012"/>
      <w:bookmarkStart w:id="10" w:name="_Toc485307769"/>
      <w:r w:rsidRPr="00F220B5">
        <w:rPr>
          <w:lang w:val="fr-BE"/>
        </w:rPr>
        <w:br w:type="page"/>
      </w:r>
    </w:p>
    <w:bookmarkEnd w:id="7"/>
    <w:bookmarkEnd w:id="8"/>
    <w:bookmarkEnd w:id="9"/>
    <w:bookmarkEnd w:id="10"/>
    <w:p w:rsidR="000F68A7" w:rsidRPr="000F68A7" w:rsidRDefault="000F68A7" w:rsidP="000F68A7">
      <w:pPr>
        <w:pStyle w:val="TM1"/>
        <w:rPr>
          <w:lang w:val="fr-BE"/>
        </w:rPr>
      </w:pPr>
      <w:r>
        <w:rPr>
          <w:lang w:val="fr-BE"/>
        </w:rPr>
        <w:lastRenderedPageBreak/>
        <w:t>Epreuve</w:t>
      </w:r>
    </w:p>
    <w:p w:rsidR="00FD20A8" w:rsidRPr="000F68A7" w:rsidRDefault="00106CCC" w:rsidP="00DE09FC">
      <w:pPr>
        <w:pStyle w:val="Titre2"/>
        <w:rPr>
          <w:rFonts w:eastAsia="Times New Roman"/>
          <w:noProof w:val="0"/>
          <w:color w:val="F15A29"/>
          <w:sz w:val="28"/>
          <w:szCs w:val="22"/>
          <w:lang w:val="fr-BE"/>
        </w:rPr>
      </w:pPr>
      <w:r w:rsidRPr="000F68A7">
        <w:rPr>
          <w:rFonts w:eastAsia="Times New Roman"/>
          <w:noProof w:val="0"/>
          <w:color w:val="F15A29"/>
          <w:sz w:val="28"/>
          <w:szCs w:val="22"/>
          <w:lang w:val="fr-BE"/>
        </w:rPr>
        <w:t>Titre 2.1</w:t>
      </w:r>
    </w:p>
    <w:p w:rsidR="00217946" w:rsidRPr="000F68A7" w:rsidRDefault="00106CCC" w:rsidP="00217946">
      <w:pPr>
        <w:rPr>
          <w:rFonts w:ascii="Calibri" w:hAnsi="Calibri" w:cs="Calibri"/>
          <w:lang w:val="fr-BE"/>
        </w:rPr>
      </w:pPr>
      <w:bookmarkStart w:id="11" w:name="_Toc495298930"/>
      <w:bookmarkStart w:id="12" w:name="_Toc496000799"/>
      <w:bookmarkStart w:id="13" w:name="_Toc496507120"/>
      <w:bookmarkStart w:id="14" w:name="_Toc496611001"/>
      <w:bookmarkStart w:id="15" w:name="_Toc496686926"/>
      <w:bookmarkStart w:id="16" w:name="_Toc496931970"/>
      <w:bookmarkStart w:id="17" w:name="_Toc496946248"/>
      <w:bookmarkStart w:id="18" w:name="_Toc16655622"/>
      <w:bookmarkStart w:id="19" w:name="_Toc16655620"/>
      <w:r w:rsidRPr="000F68A7">
        <w:rPr>
          <w:rFonts w:ascii="Calibri" w:hAnsi="Calibri" w:cs="Calibri"/>
          <w:lang w:val="fr-BE"/>
        </w:rPr>
        <w:t>Texte</w:t>
      </w:r>
    </w:p>
    <w:p w:rsidR="00FD20A8" w:rsidRPr="000F68A7" w:rsidRDefault="00106CCC" w:rsidP="00B322CD">
      <w:pPr>
        <w:pStyle w:val="Titre3"/>
        <w:rPr>
          <w:rFonts w:ascii="Calibri" w:hAnsi="Calibri" w:cs="Calibri"/>
          <w:color w:val="auto"/>
          <w:sz w:val="26"/>
          <w:szCs w:val="26"/>
          <w:lang w:val="fr-BE"/>
        </w:rPr>
      </w:pPr>
      <w:bookmarkStart w:id="20" w:name="_Toc328143817"/>
      <w:bookmarkStart w:id="21" w:name="_Toc395687013"/>
      <w:bookmarkStart w:id="22" w:name="_Toc485307770"/>
      <w:bookmarkStart w:id="23" w:name="_Toc485308503"/>
      <w:r w:rsidRPr="000F68A7">
        <w:rPr>
          <w:rFonts w:ascii="Calibri" w:hAnsi="Calibri" w:cs="Calibri"/>
          <w:color w:val="auto"/>
          <w:sz w:val="26"/>
          <w:szCs w:val="26"/>
          <w:lang w:val="fr-BE"/>
        </w:rPr>
        <w:t>Titre</w:t>
      </w:r>
      <w:r w:rsidR="00FD20A8" w:rsidRPr="000F68A7">
        <w:rPr>
          <w:rFonts w:ascii="Calibri" w:hAnsi="Calibri" w:cs="Calibri"/>
          <w:color w:val="auto"/>
          <w:sz w:val="26"/>
          <w:szCs w:val="26"/>
          <w:lang w:val="fr-BE"/>
        </w:rPr>
        <w:t xml:space="preserve"> </w:t>
      </w:r>
      <w:r w:rsidR="00FF336D" w:rsidRPr="000F68A7">
        <w:rPr>
          <w:rFonts w:ascii="Calibri" w:hAnsi="Calibri" w:cs="Calibri"/>
          <w:color w:val="auto"/>
          <w:sz w:val="26"/>
          <w:szCs w:val="26"/>
          <w:lang w:val="fr-BE"/>
        </w:rPr>
        <w:t>2</w:t>
      </w:r>
      <w:r w:rsidR="00562BFB" w:rsidRPr="000F68A7">
        <w:rPr>
          <w:rFonts w:ascii="Calibri" w:hAnsi="Calibri" w:cs="Calibri"/>
          <w:color w:val="auto"/>
          <w:sz w:val="26"/>
          <w:szCs w:val="26"/>
          <w:lang w:val="fr-BE"/>
        </w:rPr>
        <w:t>.</w:t>
      </w:r>
      <w:r w:rsidR="00FF336D" w:rsidRPr="000F68A7">
        <w:rPr>
          <w:rFonts w:ascii="Calibri" w:hAnsi="Calibri" w:cs="Calibri"/>
          <w:color w:val="auto"/>
          <w:sz w:val="26"/>
          <w:szCs w:val="26"/>
          <w:lang w:val="fr-BE"/>
        </w:rPr>
        <w:t>1</w:t>
      </w:r>
      <w:r w:rsidR="00FD20A8" w:rsidRPr="000F68A7">
        <w:rPr>
          <w:rFonts w:ascii="Calibri" w:hAnsi="Calibri" w:cs="Calibri"/>
          <w:color w:val="auto"/>
          <w:sz w:val="26"/>
          <w:szCs w:val="26"/>
          <w:lang w:val="fr-BE"/>
        </w:rPr>
        <w:t>.</w:t>
      </w:r>
      <w:bookmarkEnd w:id="20"/>
      <w:bookmarkEnd w:id="21"/>
      <w:r w:rsidR="00FF336D" w:rsidRPr="000F68A7">
        <w:rPr>
          <w:rFonts w:ascii="Calibri" w:hAnsi="Calibri" w:cs="Calibri"/>
          <w:color w:val="auto"/>
          <w:sz w:val="26"/>
          <w:szCs w:val="26"/>
          <w:lang w:val="fr-BE"/>
        </w:rPr>
        <w:t>1</w:t>
      </w:r>
      <w:bookmarkEnd w:id="22"/>
      <w:bookmarkEnd w:id="23"/>
    </w:p>
    <w:p w:rsidR="00F07786" w:rsidRPr="000F68A7" w:rsidRDefault="00106CCC" w:rsidP="00106CCC">
      <w:pPr>
        <w:rPr>
          <w:rFonts w:ascii="Calibri" w:hAnsi="Calibri" w:cs="Calibri"/>
          <w:lang w:val="fr-BE"/>
        </w:rPr>
      </w:pPr>
      <w:r w:rsidRPr="000F68A7">
        <w:rPr>
          <w:rFonts w:ascii="Calibri" w:hAnsi="Calibri" w:cs="Calibri"/>
          <w:lang w:val="fr-BE"/>
        </w:rPr>
        <w:t>Texte</w:t>
      </w:r>
    </w:p>
    <w:p w:rsidR="00217946" w:rsidRPr="000F68A7" w:rsidRDefault="00217946" w:rsidP="00217946">
      <w:pPr>
        <w:rPr>
          <w:rFonts w:cstheme="minorHAnsi"/>
          <w:lang w:val="fr-BE"/>
        </w:rPr>
      </w:pPr>
    </w:p>
    <w:p w:rsidR="00FD20A8" w:rsidRPr="000F68A7" w:rsidRDefault="00FD20A8">
      <w:pPr>
        <w:rPr>
          <w:lang w:val="fr-BE"/>
        </w:rPr>
      </w:pPr>
    </w:p>
    <w:p w:rsidR="00FD20A8" w:rsidRPr="000F68A7" w:rsidRDefault="00FD20A8">
      <w:pPr>
        <w:rPr>
          <w:lang w:val="fr-BE"/>
        </w:rPr>
      </w:pPr>
    </w:p>
    <w:bookmarkEnd w:id="5"/>
    <w:bookmarkEnd w:id="6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FD20A8" w:rsidRPr="000F68A7" w:rsidRDefault="00FD20A8">
      <w:pPr>
        <w:rPr>
          <w:lang w:val="fr-BE"/>
        </w:rPr>
      </w:pPr>
    </w:p>
    <w:sectPr w:rsidR="00FD20A8" w:rsidRPr="000F68A7" w:rsidSect="00B703C6">
      <w:pgSz w:w="11906" w:h="16838" w:code="9"/>
      <w:pgMar w:top="1701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AF" w:rsidRDefault="00723FAF">
      <w:r>
        <w:separator/>
      </w:r>
    </w:p>
  </w:endnote>
  <w:endnote w:type="continuationSeparator" w:id="0">
    <w:p w:rsidR="00723FAF" w:rsidRDefault="0072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ja">
    <w:altName w:val="Calibri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89" w:rsidRDefault="00E202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A7F" w:rsidRPr="00765A7F" w:rsidRDefault="00765A7F" w:rsidP="00765A7F">
    <w:pPr>
      <w:pStyle w:val="Pieddepage"/>
      <w:tabs>
        <w:tab w:val="clear" w:pos="8306"/>
        <w:tab w:val="right" w:pos="9638"/>
      </w:tabs>
      <w:rPr>
        <w:sz w:val="20"/>
        <w:szCs w:val="20"/>
        <w:lang w:val="fr-BE"/>
      </w:rPr>
    </w:pPr>
    <w:r w:rsidRPr="00765A7F">
      <w:rPr>
        <w:sz w:val="20"/>
        <w:szCs w:val="20"/>
        <w:lang w:val="fr-BE"/>
      </w:rPr>
      <w:t xml:space="preserve">Template </w:t>
    </w:r>
    <w:r w:rsidR="00180FEB">
      <w:rPr>
        <w:sz w:val="20"/>
        <w:szCs w:val="20"/>
        <w:lang w:val="fr-BE"/>
      </w:rPr>
      <w:t xml:space="preserve">case </w:t>
    </w:r>
    <w:r w:rsidRPr="00765A7F">
      <w:rPr>
        <w:sz w:val="20"/>
        <w:szCs w:val="20"/>
        <w:lang w:val="fr-BE"/>
      </w:rPr>
      <w:tab/>
    </w:r>
    <w:r w:rsidRPr="00765A7F">
      <w:rPr>
        <w:sz w:val="20"/>
        <w:szCs w:val="20"/>
        <w:lang w:val="fr-BE"/>
      </w:rPr>
      <w:tab/>
      <w:t xml:space="preserve">talent.brussels </w:t>
    </w:r>
    <w:r>
      <w:rPr>
        <w:sz w:val="20"/>
        <w:szCs w:val="20"/>
        <w:lang w:val="fr-BE"/>
      </w:rPr>
      <w:t>–</w:t>
    </w:r>
    <w:r w:rsidRPr="00765A7F">
      <w:rPr>
        <w:sz w:val="20"/>
        <w:szCs w:val="20"/>
        <w:lang w:val="fr-BE"/>
      </w:rPr>
      <w:t xml:space="preserve"> </w:t>
    </w:r>
    <w:r>
      <w:rPr>
        <w:sz w:val="20"/>
        <w:szCs w:val="20"/>
        <w:lang w:val="fr-BE"/>
      </w:rPr>
      <w:t>Propriété intellectuelle de</w:t>
    </w:r>
    <w:r w:rsidRPr="00765A7F">
      <w:rPr>
        <w:sz w:val="20"/>
        <w:szCs w:val="20"/>
        <w:lang w:val="fr-BE"/>
      </w:rPr>
      <w:t xml:space="preserve"> Selor</w:t>
    </w:r>
  </w:p>
  <w:p w:rsidR="000F68A7" w:rsidRPr="00765A7F" w:rsidRDefault="000F68A7" w:rsidP="00D807D7">
    <w:pPr>
      <w:pStyle w:val="Pieddepage"/>
      <w:jc w:val="left"/>
      <w:rPr>
        <w:rFonts w:ascii="Calibri" w:hAnsi="Calibri" w:cs="Calibri"/>
        <w:color w:val="7F7F7F"/>
        <w:sz w:val="18"/>
        <w:szCs w:val="18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89" w:rsidRDefault="00E2028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A7F" w:rsidRPr="00765A7F" w:rsidRDefault="00765A7F" w:rsidP="00765A7F">
    <w:pPr>
      <w:pStyle w:val="Pieddepage"/>
      <w:tabs>
        <w:tab w:val="clear" w:pos="8306"/>
        <w:tab w:val="right" w:pos="9638"/>
      </w:tabs>
      <w:rPr>
        <w:sz w:val="20"/>
        <w:szCs w:val="20"/>
        <w:lang w:val="fr-BE"/>
      </w:rPr>
    </w:pPr>
    <w:r w:rsidRPr="00765A7F">
      <w:rPr>
        <w:sz w:val="20"/>
        <w:szCs w:val="20"/>
        <w:lang w:val="fr-BE"/>
      </w:rPr>
      <w:t xml:space="preserve">Template </w:t>
    </w:r>
    <w:r w:rsidR="00180FEB">
      <w:rPr>
        <w:sz w:val="20"/>
        <w:szCs w:val="20"/>
        <w:lang w:val="fr-BE"/>
      </w:rPr>
      <w:t>case</w:t>
    </w:r>
    <w:r w:rsidRPr="00765A7F">
      <w:rPr>
        <w:sz w:val="20"/>
        <w:szCs w:val="20"/>
        <w:lang w:val="fr-BE"/>
      </w:rPr>
      <w:tab/>
    </w:r>
    <w:r w:rsidRPr="00765A7F">
      <w:rPr>
        <w:sz w:val="20"/>
        <w:szCs w:val="20"/>
        <w:lang w:val="fr-BE"/>
      </w:rPr>
      <w:tab/>
      <w:t xml:space="preserve">talent.brussels </w:t>
    </w:r>
    <w:r>
      <w:rPr>
        <w:sz w:val="20"/>
        <w:szCs w:val="20"/>
        <w:lang w:val="fr-BE"/>
      </w:rPr>
      <w:t>–</w:t>
    </w:r>
    <w:r w:rsidRPr="00765A7F">
      <w:rPr>
        <w:sz w:val="20"/>
        <w:szCs w:val="20"/>
        <w:lang w:val="fr-BE"/>
      </w:rPr>
      <w:t xml:space="preserve"> </w:t>
    </w:r>
    <w:r>
      <w:rPr>
        <w:sz w:val="20"/>
        <w:szCs w:val="20"/>
        <w:lang w:val="fr-BE"/>
      </w:rPr>
      <w:t>Propriété intellectuelle de</w:t>
    </w:r>
    <w:r w:rsidRPr="00765A7F">
      <w:rPr>
        <w:sz w:val="20"/>
        <w:szCs w:val="20"/>
        <w:lang w:val="fr-BE"/>
      </w:rPr>
      <w:t xml:space="preserve"> Selor</w:t>
    </w:r>
    <w:bookmarkStart w:id="4" w:name="_GoBack"/>
    <w:bookmarkEnd w:id="4"/>
  </w:p>
  <w:p w:rsidR="00B70B67" w:rsidRPr="00765A7F" w:rsidRDefault="00B70B67" w:rsidP="00765A7F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AF" w:rsidRDefault="00723FAF">
      <w:r>
        <w:separator/>
      </w:r>
    </w:p>
  </w:footnote>
  <w:footnote w:type="continuationSeparator" w:id="0">
    <w:p w:rsidR="00723FAF" w:rsidRDefault="0072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89" w:rsidRDefault="00E202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A7" w:rsidRDefault="000F68A7" w:rsidP="00855C30">
    <w:pPr>
      <w:pStyle w:val="En-tte"/>
    </w:pPr>
    <w:r>
      <w:rPr>
        <w:noProof/>
      </w:rPr>
      <w:drawing>
        <wp:inline distT="0" distB="0" distL="0" distR="0" wp14:anchorId="4624FDFF" wp14:editId="1430F489">
          <wp:extent cx="2902585" cy="553085"/>
          <wp:effectExtent l="0" t="0" r="0" b="0"/>
          <wp:docPr id="9" name="Picture 9" descr="name+logo_talentbruss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e+logo_talentbruss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A7" w:rsidRDefault="000F68A7" w:rsidP="00D807D7">
    <w:pPr>
      <w:pStyle w:val="Pieddepage"/>
      <w:jc w:val="right"/>
      <w:rPr>
        <w:lang w:val="nl-NL"/>
      </w:rPr>
    </w:pPr>
    <w:r>
      <w:rPr>
        <w:sz w:val="18"/>
      </w:rPr>
      <w:object w:dxaOrig="2625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55.2pt" fillcolor="window">
          <v:imagedata r:id="rId1" o:title=""/>
        </v:shape>
        <o:OLEObject Type="Embed" ProgID="MSPhotoEd.3" ShapeID="_x0000_i1025" DrawAspect="Content" ObjectID="_1643716739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67" w:rsidRDefault="000F68A7" w:rsidP="00855C30">
    <w:pPr>
      <w:pStyle w:val="En-tte"/>
    </w:pPr>
    <w:r>
      <w:rPr>
        <w:noProof/>
      </w:rPr>
      <w:drawing>
        <wp:inline distT="0" distB="0" distL="0" distR="0">
          <wp:extent cx="2902585" cy="553085"/>
          <wp:effectExtent l="0" t="0" r="0" b="0"/>
          <wp:docPr id="1" name="Picture 1" descr="name+logo_talentbruss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e+logo_talentbruss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67" w:rsidRDefault="00B70B67" w:rsidP="00D807D7">
    <w:pPr>
      <w:pStyle w:val="Pieddepage"/>
      <w:jc w:val="right"/>
      <w:rPr>
        <w:lang w:val="nl-NL"/>
      </w:rPr>
    </w:pPr>
    <w:r>
      <w:rPr>
        <w:sz w:val="18"/>
      </w:rPr>
      <w:object w:dxaOrig="2625" w:dyaOrig="1950" w14:anchorId="3D486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4.4pt;height:55.2pt" fillcolor="window">
          <v:imagedata r:id="rId1" o:title=""/>
        </v:shape>
        <o:OLEObject Type="Embed" ProgID="MSPhotoEd.3" ShapeID="_x0000_i1026" DrawAspect="Content" ObjectID="_16437167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D3"/>
    <w:multiLevelType w:val="hybridMultilevel"/>
    <w:tmpl w:val="579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F87"/>
    <w:multiLevelType w:val="hybridMultilevel"/>
    <w:tmpl w:val="A39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066"/>
    <w:multiLevelType w:val="hybridMultilevel"/>
    <w:tmpl w:val="0840E6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F0C"/>
    <w:multiLevelType w:val="hybridMultilevel"/>
    <w:tmpl w:val="56BA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6D30"/>
    <w:multiLevelType w:val="hybridMultilevel"/>
    <w:tmpl w:val="2DF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3139"/>
    <w:multiLevelType w:val="hybridMultilevel"/>
    <w:tmpl w:val="1480F2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649"/>
    <w:multiLevelType w:val="hybridMultilevel"/>
    <w:tmpl w:val="E452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583C"/>
    <w:multiLevelType w:val="hybridMultilevel"/>
    <w:tmpl w:val="A21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4A45"/>
    <w:multiLevelType w:val="hybridMultilevel"/>
    <w:tmpl w:val="030C25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3A"/>
    <w:multiLevelType w:val="hybridMultilevel"/>
    <w:tmpl w:val="BD8AE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5269"/>
    <w:multiLevelType w:val="hybridMultilevel"/>
    <w:tmpl w:val="BAF6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6357"/>
    <w:multiLevelType w:val="hybridMultilevel"/>
    <w:tmpl w:val="AB847634"/>
    <w:lvl w:ilvl="0" w:tplc="5A6432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4DEF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AE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A1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E9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228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7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E1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2440"/>
    <w:multiLevelType w:val="hybridMultilevel"/>
    <w:tmpl w:val="D1DEAC80"/>
    <w:lvl w:ilvl="0" w:tplc="5A60A096">
      <w:start w:val="1"/>
      <w:numFmt w:val="bullet"/>
      <w:pStyle w:val="Listenumros4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F2C0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2E4A0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281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9E49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7831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F8A8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48E1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D006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251C5"/>
    <w:multiLevelType w:val="hybridMultilevel"/>
    <w:tmpl w:val="70C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B86"/>
    <w:multiLevelType w:val="hybridMultilevel"/>
    <w:tmpl w:val="4ACE55AE"/>
    <w:lvl w:ilvl="0" w:tplc="778A5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35D"/>
    <w:multiLevelType w:val="singleLevel"/>
    <w:tmpl w:val="96A6D34E"/>
    <w:lvl w:ilvl="0">
      <w:start w:val="1"/>
      <w:numFmt w:val="bullet"/>
      <w:pStyle w:val="STDashBody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2F7220"/>
    <w:multiLevelType w:val="hybridMultilevel"/>
    <w:tmpl w:val="61A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14DE"/>
    <w:multiLevelType w:val="hybridMultilevel"/>
    <w:tmpl w:val="8E86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7E98"/>
    <w:multiLevelType w:val="hybridMultilevel"/>
    <w:tmpl w:val="CE540FE6"/>
    <w:lvl w:ilvl="0" w:tplc="C7B4BE02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10"/>
  </w:num>
  <w:num w:numId="10">
    <w:abstractNumId w:val="17"/>
  </w:num>
  <w:num w:numId="11">
    <w:abstractNumId w:val="1"/>
  </w:num>
  <w:num w:numId="12">
    <w:abstractNumId w:val="13"/>
  </w:num>
  <w:num w:numId="13">
    <w:abstractNumId w:val="14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A7"/>
    <w:rsid w:val="00033D0C"/>
    <w:rsid w:val="000369FD"/>
    <w:rsid w:val="0004594C"/>
    <w:rsid w:val="000654C4"/>
    <w:rsid w:val="000C3FA1"/>
    <w:rsid w:val="000D6B6A"/>
    <w:rsid w:val="000F68A7"/>
    <w:rsid w:val="00106CCC"/>
    <w:rsid w:val="001170CE"/>
    <w:rsid w:val="00136E8D"/>
    <w:rsid w:val="001754B7"/>
    <w:rsid w:val="00180FEB"/>
    <w:rsid w:val="0019010B"/>
    <w:rsid w:val="00191E25"/>
    <w:rsid w:val="00217946"/>
    <w:rsid w:val="0025023E"/>
    <w:rsid w:val="00291E3C"/>
    <w:rsid w:val="002A5EA0"/>
    <w:rsid w:val="002B7BFA"/>
    <w:rsid w:val="002F6156"/>
    <w:rsid w:val="00306D79"/>
    <w:rsid w:val="0035590B"/>
    <w:rsid w:val="00357E19"/>
    <w:rsid w:val="00383A1E"/>
    <w:rsid w:val="003A08D1"/>
    <w:rsid w:val="003A7C41"/>
    <w:rsid w:val="004305AD"/>
    <w:rsid w:val="004872DB"/>
    <w:rsid w:val="004F6A36"/>
    <w:rsid w:val="00546896"/>
    <w:rsid w:val="00562BFB"/>
    <w:rsid w:val="00572C5C"/>
    <w:rsid w:val="00664A6A"/>
    <w:rsid w:val="00672C7A"/>
    <w:rsid w:val="006D471C"/>
    <w:rsid w:val="006E5A1C"/>
    <w:rsid w:val="006F1786"/>
    <w:rsid w:val="00723FAF"/>
    <w:rsid w:val="0073440C"/>
    <w:rsid w:val="00761524"/>
    <w:rsid w:val="00765A7F"/>
    <w:rsid w:val="00814C7C"/>
    <w:rsid w:val="00855C30"/>
    <w:rsid w:val="00857433"/>
    <w:rsid w:val="0090349D"/>
    <w:rsid w:val="0091369B"/>
    <w:rsid w:val="00937004"/>
    <w:rsid w:val="009C2186"/>
    <w:rsid w:val="00A50DC7"/>
    <w:rsid w:val="00A54C47"/>
    <w:rsid w:val="00A6133D"/>
    <w:rsid w:val="00A91A08"/>
    <w:rsid w:val="00AB0D89"/>
    <w:rsid w:val="00B23BBA"/>
    <w:rsid w:val="00B30CC1"/>
    <w:rsid w:val="00B322CD"/>
    <w:rsid w:val="00B703C6"/>
    <w:rsid w:val="00B70B67"/>
    <w:rsid w:val="00BA3251"/>
    <w:rsid w:val="00BE1DA8"/>
    <w:rsid w:val="00BE6ED3"/>
    <w:rsid w:val="00C02430"/>
    <w:rsid w:val="00C43E0B"/>
    <w:rsid w:val="00C54861"/>
    <w:rsid w:val="00D03A8C"/>
    <w:rsid w:val="00D807D7"/>
    <w:rsid w:val="00D86318"/>
    <w:rsid w:val="00D910F3"/>
    <w:rsid w:val="00DE09FC"/>
    <w:rsid w:val="00DE0B75"/>
    <w:rsid w:val="00DE7004"/>
    <w:rsid w:val="00E20289"/>
    <w:rsid w:val="00E33ED6"/>
    <w:rsid w:val="00E42923"/>
    <w:rsid w:val="00E46B16"/>
    <w:rsid w:val="00E643D6"/>
    <w:rsid w:val="00F07786"/>
    <w:rsid w:val="00F220B5"/>
    <w:rsid w:val="00F61E7C"/>
    <w:rsid w:val="00F76EB5"/>
    <w:rsid w:val="00F9271E"/>
    <w:rsid w:val="00FA3C0B"/>
    <w:rsid w:val="00FB2E02"/>
    <w:rsid w:val="00FD20A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08FB614"/>
  <w15:docId w15:val="{FF909BC2-46BC-413B-B5C3-0D36A81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03C6"/>
    <w:pPr>
      <w:spacing w:after="0" w:line="274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2BFB"/>
    <w:pPr>
      <w:keepNext/>
      <w:keepLines/>
      <w:shd w:val="clear" w:color="auto" w:fill="8C2F78"/>
      <w:spacing w:before="360" w:line="240" w:lineRule="auto"/>
      <w:outlineLvl w:val="0"/>
    </w:pPr>
    <w:rPr>
      <w:rFonts w:ascii="Arial" w:eastAsiaTheme="majorEastAsia" w:hAnsi="Arial" w:cstheme="majorBidi"/>
      <w:b/>
      <w:bCs/>
      <w:caps/>
      <w:color w:val="FFFFFF" w:themeColor="background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E09FC"/>
    <w:pPr>
      <w:keepNext/>
      <w:keepLines/>
      <w:spacing w:before="480" w:after="120" w:line="240" w:lineRule="auto"/>
      <w:outlineLvl w:val="1"/>
    </w:pPr>
    <w:rPr>
      <w:rFonts w:ascii="Calibri" w:eastAsia="Calibri" w:hAnsi="Calibri" w:cs="Calibri"/>
      <w:b/>
      <w:noProof/>
      <w:color w:val="008BAC"/>
      <w:sz w:val="44"/>
      <w:szCs w:val="4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6896"/>
    <w:pPr>
      <w:keepNext/>
      <w:keepLines/>
      <w:spacing w:before="480" w:after="120" w:line="240" w:lineRule="auto"/>
      <w:outlineLvl w:val="2"/>
    </w:pPr>
    <w:rPr>
      <w:rFonts w:eastAsiaTheme="majorEastAsia" w:cstheme="majorBidi"/>
      <w:b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6896"/>
    <w:pPr>
      <w:keepNext/>
      <w:keepLines/>
      <w:spacing w:before="480" w:after="120"/>
      <w:outlineLvl w:val="3"/>
    </w:pPr>
    <w:rPr>
      <w:rFonts w:eastAsiaTheme="majorEastAsia" w:cstheme="majorBidi"/>
      <w:b/>
      <w:bCs/>
      <w:i/>
      <w:iCs/>
      <w:color w:val="8C2F7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46B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46896"/>
    <w:pPr>
      <w:keepNext/>
      <w:keepLines/>
      <w:spacing w:before="480" w:after="12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46B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46B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46B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Verdana" w:hAnsi="Verdana"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4"/>
      <w:lang w:val="en-GB"/>
    </w:rPr>
  </w:style>
  <w:style w:type="paragraph" w:styleId="Corpsdetexte2">
    <w:name w:val="Body Text 2"/>
    <w:basedOn w:val="Normal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  <w:spacing w:line="240" w:lineRule="auto"/>
      <w:jc w:val="center"/>
    </w:pPr>
    <w:rPr>
      <w:sz w:val="16"/>
      <w:lang w:val="en-GB"/>
    </w:rPr>
  </w:style>
  <w:style w:type="paragraph" w:styleId="Corpsdetexte3">
    <w:name w:val="Body Text 3"/>
    <w:basedOn w:val="Normal"/>
    <w:pPr>
      <w:spacing w:before="12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uiPriority w:val="10"/>
    <w:qFormat/>
    <w:rsid w:val="002A5EA0"/>
    <w:pPr>
      <w:spacing w:before="3600" w:after="240" w:line="240" w:lineRule="auto"/>
      <w:contextualSpacing/>
    </w:pPr>
    <w:rPr>
      <w:rFonts w:asciiTheme="majorHAnsi" w:eastAsiaTheme="majorEastAsia" w:hAnsiTheme="majorHAnsi" w:cstheme="majorBidi"/>
      <w:b/>
      <w:caps/>
      <w:color w:val="4F81BD" w:themeColor="accent1"/>
      <w:spacing w:val="30"/>
      <w:kern w:val="28"/>
      <w:sz w:val="72"/>
      <w:szCs w:val="52"/>
      <w14:textOutline w14:w="9525" w14:cap="rnd" w14:cmpd="sng" w14:algn="ctr">
        <w14:noFill/>
        <w14:prstDash w14:val="solid"/>
        <w14:bevel/>
      </w14:textOutline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ind w:left="2268"/>
      <w:textAlignment w:val="baseline"/>
    </w:pPr>
    <w:rPr>
      <w:i/>
      <w:lang w:val="fr-FR"/>
    </w:rPr>
  </w:style>
  <w:style w:type="paragraph" w:customStyle="1" w:styleId="STTitle1">
    <w:name w:val="ST Title 1"/>
    <w:basedOn w:val="Normal"/>
    <w:next w:val="STBody"/>
    <w:pPr>
      <w:keepNext/>
      <w:shd w:val="pct5" w:color="auto" w:fill="FFFFFF"/>
      <w:tabs>
        <w:tab w:val="num" w:pos="709"/>
      </w:tabs>
      <w:spacing w:before="240" w:after="120"/>
      <w:ind w:left="709" w:hanging="709"/>
      <w:outlineLvl w:val="0"/>
    </w:pPr>
    <w:rPr>
      <w:b/>
      <w:sz w:val="24"/>
      <w:lang w:val="en-US"/>
    </w:rPr>
  </w:style>
  <w:style w:type="paragraph" w:customStyle="1" w:styleId="STBody">
    <w:name w:val="ST Body"/>
    <w:basedOn w:val="Normal"/>
    <w:pPr>
      <w:spacing w:after="120"/>
      <w:ind w:left="709"/>
    </w:pPr>
    <w:rPr>
      <w:lang w:val="en-US"/>
    </w:rPr>
  </w:style>
  <w:style w:type="paragraph" w:customStyle="1" w:styleId="STTitle2">
    <w:name w:val="ST Title 2"/>
    <w:basedOn w:val="Normal"/>
    <w:next w:val="STBody"/>
    <w:pPr>
      <w:keepNext/>
      <w:tabs>
        <w:tab w:val="num" w:pos="709"/>
      </w:tabs>
      <w:spacing w:after="120"/>
      <w:ind w:left="709" w:hanging="709"/>
      <w:outlineLvl w:val="1"/>
    </w:pPr>
    <w:rPr>
      <w:b/>
      <w:lang w:val="en-US"/>
    </w:rPr>
  </w:style>
  <w:style w:type="paragraph" w:customStyle="1" w:styleId="STTitle3">
    <w:name w:val="ST Title 3"/>
    <w:basedOn w:val="Normal"/>
    <w:next w:val="STBody"/>
    <w:pPr>
      <w:keepNext/>
      <w:tabs>
        <w:tab w:val="num" w:pos="709"/>
      </w:tabs>
      <w:spacing w:after="120"/>
      <w:ind w:left="709" w:hanging="709"/>
      <w:outlineLvl w:val="2"/>
    </w:pPr>
    <w:rPr>
      <w:b/>
      <w:lang w:val="en-US"/>
    </w:rPr>
  </w:style>
  <w:style w:type="paragraph" w:customStyle="1" w:styleId="STDashBody">
    <w:name w:val="ST Dash Body"/>
    <w:basedOn w:val="Normal"/>
    <w:pPr>
      <w:numPr>
        <w:numId w:val="2"/>
      </w:numPr>
      <w:tabs>
        <w:tab w:val="clear" w:pos="360"/>
      </w:tabs>
      <w:spacing w:after="120"/>
      <w:ind w:left="1418" w:hanging="284"/>
    </w:pPr>
    <w:rPr>
      <w:lang w:val="en-US"/>
    </w:rPr>
  </w:style>
  <w:style w:type="paragraph" w:customStyle="1" w:styleId="STTitle4">
    <w:name w:val="ST Title 4"/>
    <w:basedOn w:val="Normal"/>
    <w:next w:val="STBody"/>
    <w:pPr>
      <w:keepNext/>
      <w:tabs>
        <w:tab w:val="left" w:pos="709"/>
      </w:tabs>
      <w:spacing w:after="120"/>
      <w:ind w:left="709" w:hanging="709"/>
      <w:outlineLvl w:val="3"/>
    </w:pPr>
    <w:rPr>
      <w:i/>
      <w:lang w:val="en-US"/>
    </w:rPr>
  </w:style>
  <w:style w:type="paragraph" w:customStyle="1" w:styleId="Appelnotedebasdep0">
    <w:name w:val="Appel note de bas de p"/>
    <w:basedOn w:val="Notedebasdepage"/>
    <w:rPr>
      <w:rFonts w:ascii="Verdana" w:hAnsi="Verdana"/>
      <w:bCs/>
      <w:szCs w:val="24"/>
      <w:lang w:val="fr-FR"/>
    </w:rPr>
  </w:style>
  <w:style w:type="paragraph" w:styleId="Listenumros4">
    <w:name w:val="List Number 4"/>
    <w:basedOn w:val="Normal"/>
    <w:pPr>
      <w:numPr>
        <w:numId w:val="1"/>
      </w:numPr>
    </w:pPr>
    <w:rPr>
      <w:bCs/>
    </w:rPr>
  </w:style>
  <w:style w:type="paragraph" w:styleId="Retraitcorpsdetexte">
    <w:name w:val="Body Text Indent"/>
    <w:basedOn w:val="Normal"/>
    <w:pPr>
      <w:ind w:left="360"/>
    </w:pPr>
    <w:rPr>
      <w:szCs w:val="24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qFormat/>
    <w:rsid w:val="000F68A7"/>
    <w:pPr>
      <w:spacing w:before="120" w:after="120"/>
    </w:pPr>
    <w:rPr>
      <w:b/>
      <w:bCs/>
      <w:caps/>
      <w:sz w:val="28"/>
      <w:szCs w:val="32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857433"/>
    <w:pPr>
      <w:ind w:left="200"/>
    </w:pPr>
    <w:rPr>
      <w:smallCaps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857433"/>
    <w:pPr>
      <w:tabs>
        <w:tab w:val="left" w:pos="800"/>
        <w:tab w:val="right" w:leader="dot" w:pos="9628"/>
      </w:tabs>
      <w:ind w:left="400"/>
    </w:pPr>
    <w:rPr>
      <w:i/>
      <w:iCs/>
      <w:noProof/>
      <w:sz w:val="20"/>
      <w:szCs w:val="28"/>
      <w:lang w:val="nl-NL"/>
    </w:rPr>
  </w:style>
  <w:style w:type="paragraph" w:styleId="TM4">
    <w:name w:val="toc 4"/>
    <w:basedOn w:val="Normal"/>
    <w:next w:val="Normal"/>
    <w:autoRedefine/>
    <w:uiPriority w:val="39"/>
    <w:rsid w:val="00857433"/>
    <w:pPr>
      <w:ind w:left="60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857433"/>
    <w:pPr>
      <w:ind w:left="800"/>
    </w:pPr>
    <w:rPr>
      <w:rFonts w:ascii="Arial" w:hAnsi="Arial"/>
      <w:szCs w:val="21"/>
    </w:rPr>
  </w:style>
  <w:style w:type="paragraph" w:styleId="TM6">
    <w:name w:val="toc 6"/>
    <w:basedOn w:val="Normal"/>
    <w:next w:val="Normal"/>
    <w:autoRedefine/>
    <w:semiHidden/>
    <w:rsid w:val="00857433"/>
    <w:pPr>
      <w:ind w:left="1000"/>
    </w:pPr>
    <w:rPr>
      <w:szCs w:val="21"/>
    </w:rPr>
  </w:style>
  <w:style w:type="paragraph" w:styleId="TM7">
    <w:name w:val="toc 7"/>
    <w:basedOn w:val="Normal"/>
    <w:next w:val="Normal"/>
    <w:autoRedefine/>
    <w:semiHidden/>
    <w:rsid w:val="00857433"/>
    <w:pPr>
      <w:ind w:left="1200"/>
    </w:pPr>
    <w:rPr>
      <w:szCs w:val="21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Cs w:val="21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Cs w:val="21"/>
    </w:rPr>
  </w:style>
  <w:style w:type="paragraph" w:customStyle="1" w:styleId="STTitle11">
    <w:name w:val="ST Title 11"/>
    <w:basedOn w:val="Normal"/>
    <w:next w:val="STBody"/>
    <w:pPr>
      <w:keepNext/>
      <w:shd w:val="pct5" w:color="auto" w:fill="FFFFFF"/>
      <w:tabs>
        <w:tab w:val="num" w:pos="709"/>
      </w:tabs>
      <w:spacing w:before="240" w:after="120"/>
      <w:ind w:left="709" w:hanging="709"/>
      <w:outlineLvl w:val="0"/>
    </w:pPr>
    <w:rPr>
      <w:b/>
      <w:sz w:val="24"/>
      <w:lang w:val="en-US"/>
    </w:rPr>
  </w:style>
  <w:style w:type="paragraph" w:styleId="Normalcentr">
    <w:name w:val="Block Text"/>
    <w:basedOn w:val="Normal"/>
    <w:pPr>
      <w:ind w:left="720" w:right="-1080" w:hanging="360"/>
    </w:pPr>
    <w:rPr>
      <w:szCs w:val="24"/>
      <w:lang w:val="fr-FR"/>
    </w:rPr>
  </w:style>
  <w:style w:type="paragraph" w:styleId="Retraitcorpsdetexte2">
    <w:name w:val="Body Text Indent 2"/>
    <w:basedOn w:val="Normal"/>
    <w:pPr>
      <w:ind w:left="2160"/>
    </w:pPr>
    <w:rPr>
      <w:rFonts w:ascii="Courier New" w:hAnsi="Courier New"/>
      <w:bCs/>
      <w:sz w:val="18"/>
      <w:szCs w:val="24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ourier New" w:hAnsi="Courier New"/>
      <w:lang w:val="en-US"/>
    </w:rPr>
  </w:style>
  <w:style w:type="paragraph" w:customStyle="1" w:styleId="STTitle21">
    <w:name w:val="ST Title 21"/>
    <w:basedOn w:val="Normal"/>
    <w:next w:val="STBody"/>
    <w:pPr>
      <w:keepNext/>
      <w:tabs>
        <w:tab w:val="num" w:pos="709"/>
      </w:tabs>
      <w:spacing w:after="120"/>
      <w:ind w:left="709" w:hanging="709"/>
      <w:outlineLvl w:val="1"/>
    </w:pPr>
    <w:rPr>
      <w:b/>
      <w:lang w:val="en-US"/>
    </w:rPr>
  </w:style>
  <w:style w:type="paragraph" w:customStyle="1" w:styleId="STTitle31">
    <w:name w:val="ST Title 31"/>
    <w:basedOn w:val="Normal"/>
    <w:next w:val="STBody"/>
    <w:pPr>
      <w:keepNext/>
      <w:tabs>
        <w:tab w:val="num" w:pos="709"/>
      </w:tabs>
      <w:spacing w:after="120"/>
      <w:ind w:left="709" w:hanging="709"/>
      <w:outlineLvl w:val="2"/>
    </w:pPr>
    <w:rPr>
      <w:b/>
      <w:lang w:val="en-US"/>
    </w:rPr>
  </w:style>
  <w:style w:type="paragraph" w:customStyle="1" w:styleId="STTitle41">
    <w:name w:val="ST Title 41"/>
    <w:basedOn w:val="Normal"/>
    <w:next w:val="STBody"/>
    <w:pPr>
      <w:keepNext/>
      <w:tabs>
        <w:tab w:val="left" w:pos="709"/>
      </w:tabs>
      <w:spacing w:after="120"/>
      <w:ind w:left="709" w:hanging="709"/>
      <w:outlineLvl w:val="3"/>
    </w:pPr>
    <w:rPr>
      <w:i/>
      <w:lang w:val="en-US"/>
    </w:rPr>
  </w:style>
  <w:style w:type="paragraph" w:customStyle="1" w:styleId="STTitle42">
    <w:name w:val="ST Title 42"/>
    <w:basedOn w:val="Normal"/>
    <w:next w:val="STBody"/>
    <w:pPr>
      <w:keepNext/>
      <w:tabs>
        <w:tab w:val="left" w:pos="709"/>
      </w:tabs>
      <w:spacing w:after="120"/>
      <w:ind w:left="709" w:hanging="709"/>
      <w:outlineLvl w:val="3"/>
    </w:pPr>
    <w:rPr>
      <w:i/>
      <w:lang w:val="en-US"/>
    </w:rPr>
  </w:style>
  <w:style w:type="paragraph" w:customStyle="1" w:styleId="STTitle12">
    <w:name w:val="ST Title 12"/>
    <w:basedOn w:val="Normal"/>
    <w:next w:val="STBody"/>
    <w:pPr>
      <w:keepNext/>
      <w:shd w:val="pct5" w:color="auto" w:fill="FFFFFF"/>
      <w:tabs>
        <w:tab w:val="num" w:pos="709"/>
      </w:tabs>
      <w:spacing w:before="240" w:after="120"/>
      <w:ind w:left="709" w:hanging="709"/>
      <w:outlineLvl w:val="0"/>
    </w:pPr>
    <w:rPr>
      <w:b/>
      <w:sz w:val="24"/>
      <w:lang w:val="en-US"/>
    </w:rPr>
  </w:style>
  <w:style w:type="paragraph" w:customStyle="1" w:styleId="STTitle22">
    <w:name w:val="ST Title 22"/>
    <w:basedOn w:val="Normal"/>
    <w:next w:val="STBody"/>
    <w:pPr>
      <w:keepNext/>
      <w:tabs>
        <w:tab w:val="num" w:pos="709"/>
      </w:tabs>
      <w:spacing w:after="120"/>
      <w:ind w:left="709" w:hanging="709"/>
      <w:outlineLvl w:val="1"/>
    </w:pPr>
    <w:rPr>
      <w:b/>
      <w:lang w:val="en-US"/>
    </w:rPr>
  </w:style>
  <w:style w:type="paragraph" w:customStyle="1" w:styleId="STTitle32">
    <w:name w:val="ST Title 32"/>
    <w:basedOn w:val="Normal"/>
    <w:next w:val="STBody"/>
    <w:pPr>
      <w:keepNext/>
      <w:tabs>
        <w:tab w:val="num" w:pos="709"/>
      </w:tabs>
      <w:spacing w:after="120"/>
      <w:ind w:left="709" w:hanging="709"/>
      <w:outlineLvl w:val="2"/>
    </w:pPr>
    <w:rPr>
      <w:b/>
      <w:lang w:val="en-US"/>
    </w:rPr>
  </w:style>
  <w:style w:type="paragraph" w:styleId="Retraitcorpsdetexte3">
    <w:name w:val="Body Text Indent 3"/>
    <w:basedOn w:val="Normal"/>
    <w:pPr>
      <w:tabs>
        <w:tab w:val="left" w:pos="2268"/>
      </w:tabs>
      <w:ind w:left="2268" w:hanging="1701"/>
    </w:pPr>
    <w:rPr>
      <w:lang w:val="nl-NL"/>
    </w:rPr>
  </w:style>
  <w:style w:type="paragraph" w:styleId="Textedebulles">
    <w:name w:val="Balloon Text"/>
    <w:basedOn w:val="Normal"/>
    <w:link w:val="TextedebullesCar"/>
    <w:rsid w:val="00B32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22CD"/>
    <w:rPr>
      <w:rFonts w:ascii="Tahoma" w:hAnsi="Tahoma" w:cs="Tahoma"/>
      <w:color w:val="262626"/>
      <w:sz w:val="16"/>
      <w:szCs w:val="16"/>
      <w:lang w:val="fr-BE" w:eastAsia="en-US"/>
    </w:rPr>
  </w:style>
  <w:style w:type="character" w:styleId="Accentuation">
    <w:name w:val="Emphasis"/>
    <w:basedOn w:val="Policepardfaut"/>
    <w:uiPriority w:val="20"/>
    <w:qFormat/>
    <w:rsid w:val="00E46B16"/>
    <w:rPr>
      <w:b/>
      <w:i/>
      <w:iCs/>
    </w:rPr>
  </w:style>
  <w:style w:type="paragraph" w:styleId="Paragraphedeliste">
    <w:name w:val="List Paragraph"/>
    <w:basedOn w:val="Normal"/>
    <w:uiPriority w:val="34"/>
    <w:qFormat/>
    <w:rsid w:val="00B703C6"/>
    <w:pPr>
      <w:ind w:left="720" w:hanging="289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62BFB"/>
    <w:rPr>
      <w:rFonts w:ascii="Arial" w:eastAsiaTheme="majorEastAsia" w:hAnsi="Arial" w:cstheme="majorBidi"/>
      <w:b/>
      <w:bCs/>
      <w:caps/>
      <w:color w:val="FFFFFF" w:themeColor="background1"/>
      <w:spacing w:val="20"/>
      <w:sz w:val="32"/>
      <w:szCs w:val="28"/>
      <w:shd w:val="clear" w:color="auto" w:fill="8C2F78"/>
    </w:rPr>
  </w:style>
  <w:style w:type="character" w:customStyle="1" w:styleId="Titre2Car">
    <w:name w:val="Titre 2 Car"/>
    <w:basedOn w:val="Policepardfaut"/>
    <w:link w:val="Titre2"/>
    <w:uiPriority w:val="9"/>
    <w:rsid w:val="00DE09FC"/>
    <w:rPr>
      <w:rFonts w:ascii="Calibri" w:eastAsia="Calibri" w:hAnsi="Calibri" w:cs="Calibri"/>
      <w:b/>
      <w:noProof/>
      <w:color w:val="008BAC"/>
      <w:sz w:val="44"/>
      <w:szCs w:val="4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46896"/>
    <w:rPr>
      <w:rFonts w:eastAsiaTheme="majorEastAsia" w:cstheme="majorBidi"/>
      <w:b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546896"/>
    <w:rPr>
      <w:rFonts w:eastAsiaTheme="majorEastAsia" w:cstheme="majorBidi"/>
      <w:b/>
      <w:bCs/>
      <w:i/>
      <w:iCs/>
      <w:color w:val="8C2F78"/>
    </w:rPr>
  </w:style>
  <w:style w:type="character" w:customStyle="1" w:styleId="Titre5Car">
    <w:name w:val="Titre 5 Car"/>
    <w:basedOn w:val="Policepardfaut"/>
    <w:link w:val="Titre5"/>
    <w:uiPriority w:val="9"/>
    <w:rsid w:val="00E46B16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54689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rsid w:val="00E46B1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E46B1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46B1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46B1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character" w:customStyle="1" w:styleId="TitreCar">
    <w:name w:val="Titre Car"/>
    <w:basedOn w:val="Policepardfaut"/>
    <w:link w:val="Titre"/>
    <w:uiPriority w:val="10"/>
    <w:rsid w:val="002A5EA0"/>
    <w:rPr>
      <w:rFonts w:asciiTheme="majorHAnsi" w:eastAsiaTheme="majorEastAsia" w:hAnsiTheme="majorHAnsi" w:cstheme="majorBidi"/>
      <w:b/>
      <w:caps/>
      <w:color w:val="4F81BD" w:themeColor="accent1"/>
      <w:spacing w:val="30"/>
      <w:kern w:val="28"/>
      <w:sz w:val="7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3ED6"/>
    <w:pPr>
      <w:numPr>
        <w:ilvl w:val="1"/>
      </w:numPr>
    </w:pPr>
    <w:rPr>
      <w:rFonts w:ascii="Arial" w:eastAsiaTheme="majorEastAsia" w:hAnsi="Arial" w:cstheme="majorBidi"/>
      <w:b/>
      <w:iCs/>
      <w:caps/>
      <w:color w:val="C0504D" w:themeColor="accent2"/>
      <w:sz w:val="44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E33ED6"/>
    <w:rPr>
      <w:rFonts w:ascii="Arial" w:eastAsiaTheme="majorEastAsia" w:hAnsi="Arial" w:cstheme="majorBidi"/>
      <w:b/>
      <w:iCs/>
      <w:caps/>
      <w:color w:val="C0504D" w:themeColor="accent2"/>
      <w:sz w:val="44"/>
      <w:szCs w:val="24"/>
      <w:lang w:bidi="hi-IN"/>
    </w:rPr>
  </w:style>
  <w:style w:type="character" w:styleId="lev">
    <w:name w:val="Strong"/>
    <w:basedOn w:val="Policepardfaut"/>
    <w:uiPriority w:val="22"/>
    <w:qFormat/>
    <w:rsid w:val="00E46B16"/>
    <w:rPr>
      <w:b w:val="0"/>
      <w:bCs/>
      <w:i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E46B1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46B16"/>
  </w:style>
  <w:style w:type="paragraph" w:styleId="Citation">
    <w:name w:val="Quote"/>
    <w:basedOn w:val="Normal"/>
    <w:next w:val="Normal"/>
    <w:link w:val="CitationCar"/>
    <w:uiPriority w:val="29"/>
    <w:qFormat/>
    <w:rsid w:val="00E46B16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E46B1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46B1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46B1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ccentuationlgre">
    <w:name w:val="Subtle Emphasis"/>
    <w:basedOn w:val="Policepardfaut"/>
    <w:uiPriority w:val="19"/>
    <w:qFormat/>
    <w:rsid w:val="00E46B16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46B16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E46B16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46B16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46B16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6B16"/>
    <w:pPr>
      <w:spacing w:before="480" w:line="264" w:lineRule="auto"/>
      <w:outlineLvl w:val="9"/>
    </w:pPr>
    <w:rPr>
      <w:b w:val="0"/>
    </w:rPr>
  </w:style>
  <w:style w:type="paragraph" w:customStyle="1" w:styleId="PersonalName">
    <w:name w:val="Personal Name"/>
    <w:basedOn w:val="Titre"/>
    <w:qFormat/>
    <w:rsid w:val="00E46B16"/>
    <w:rPr>
      <w:b w:val="0"/>
      <w:caps w:val="0"/>
      <w:color w:val="00000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B23BBA"/>
    <w:rPr>
      <w:color w:val="808080"/>
    </w:rPr>
  </w:style>
  <w:style w:type="paragraph" w:customStyle="1" w:styleId="comptence">
    <w:name w:val="compétence"/>
    <w:basedOn w:val="Normal"/>
    <w:link w:val="comptenceCar"/>
    <w:qFormat/>
    <w:rsid w:val="000D6B6A"/>
    <w:pPr>
      <w:spacing w:line="240" w:lineRule="auto"/>
    </w:pPr>
    <w:rPr>
      <w:rFonts w:ascii="Calibri" w:hAnsi="Calibri" w:cs="Calibri"/>
      <w:b/>
      <w:bCs/>
      <w:smallCaps/>
      <w:szCs w:val="20"/>
      <w:lang w:val="fr-BE" w:eastAsia="en-US"/>
    </w:rPr>
  </w:style>
  <w:style w:type="character" w:customStyle="1" w:styleId="comptenceCar">
    <w:name w:val="compétence Car"/>
    <w:basedOn w:val="Policepardfaut"/>
    <w:link w:val="comptence"/>
    <w:rsid w:val="000D6B6A"/>
    <w:rPr>
      <w:rFonts w:ascii="Calibri" w:hAnsi="Calibri" w:cs="Calibri"/>
      <w:b/>
      <w:bCs/>
      <w:smallCaps/>
      <w:szCs w:val="20"/>
      <w:lang w:val="fr-BE" w:eastAsia="en-US"/>
    </w:rPr>
  </w:style>
  <w:style w:type="character" w:customStyle="1" w:styleId="PieddepageCar">
    <w:name w:val="Pied de page Car"/>
    <w:basedOn w:val="Policepardfaut"/>
    <w:link w:val="Pieddepage"/>
    <w:rsid w:val="00765A7F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elff\Desktop\TALENT\Newsletter%20DRH\Annexes\2.%20Template%20&#224;%20remplir%20avec%20le%20cas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35C7B4624F440098D22E0E77D9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43F0-132D-4FFA-BD73-B31AEC75C840}"/>
      </w:docPartPr>
      <w:docPartBody>
        <w:p w:rsidR="00160860" w:rsidRDefault="008F6B5A">
          <w:pPr>
            <w:pStyle w:val="7F35C7B4624F440098D22E0E77D93FE3"/>
          </w:pPr>
          <w:r w:rsidRPr="00501A43">
            <w:rPr>
              <w:rStyle w:val="Textedelespacerserv"/>
            </w:rPr>
            <w:t>Choisissez un élément.</w:t>
          </w:r>
        </w:p>
      </w:docPartBody>
    </w:docPart>
    <w:docPart>
      <w:docPartPr>
        <w:name w:val="079F65A74EEF4BED97146AF6FF16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3626-5B18-4B80-90D6-9F1584302C7B}"/>
      </w:docPartPr>
      <w:docPartBody>
        <w:p w:rsidR="00160860" w:rsidRDefault="008F6B5A">
          <w:pPr>
            <w:pStyle w:val="079F65A74EEF4BED97146AF6FF165DEA"/>
          </w:pPr>
          <w:r>
            <w:rPr>
              <w:rStyle w:val="Textedelespacerserv"/>
              <w:rFonts w:ascii="Calibri" w:hAnsi="Calibri"/>
              <w:szCs w:val="18"/>
            </w:rPr>
            <w:t>titre de la fonction</w:t>
          </w:r>
        </w:p>
      </w:docPartBody>
    </w:docPart>
    <w:docPart>
      <w:docPartPr>
        <w:name w:val="3746353EBBDB4AD38BE477FCC207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EE1F-7695-41FD-881E-4A4982F57200}"/>
      </w:docPartPr>
      <w:docPartBody>
        <w:p w:rsidR="00160860" w:rsidRDefault="008F6B5A">
          <w:pPr>
            <w:pStyle w:val="3746353EBBDB4AD38BE477FCC2072C9A"/>
          </w:pPr>
          <w:r w:rsidRPr="00733136">
            <w:rPr>
              <w:rStyle w:val="Textedelespacerserv"/>
            </w:rPr>
            <w:t>Compétence technique 1</w:t>
          </w:r>
        </w:p>
      </w:docPartBody>
    </w:docPart>
    <w:docPart>
      <w:docPartPr>
        <w:name w:val="A895F19E0462454AA0BEA27033AA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3C16-3D27-4162-9756-CF0828BCF33A}"/>
      </w:docPartPr>
      <w:docPartBody>
        <w:p w:rsidR="00160860" w:rsidRDefault="008F6B5A">
          <w:pPr>
            <w:pStyle w:val="A895F19E0462454AA0BEA27033AAADC9"/>
          </w:pPr>
          <w:r w:rsidRPr="00733136">
            <w:rPr>
              <w:rStyle w:val="Textedelespacerserv"/>
            </w:rPr>
            <w:t>Compétence technique 2</w:t>
          </w:r>
        </w:p>
      </w:docPartBody>
    </w:docPart>
    <w:docPart>
      <w:docPartPr>
        <w:name w:val="AC6A6FF152184C8EAF266D7D166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AA3C-FB06-4AB5-A001-900979739B24}"/>
      </w:docPartPr>
      <w:docPartBody>
        <w:p w:rsidR="00160860" w:rsidRDefault="008F6B5A">
          <w:pPr>
            <w:pStyle w:val="AC6A6FF152184C8EAF266D7D166112F6"/>
          </w:pPr>
          <w:r w:rsidRPr="006D22E5">
            <w:rPr>
              <w:rStyle w:val="Textedelespacerserv"/>
            </w:rPr>
            <w:t>Choisissez un élément.</w:t>
          </w:r>
        </w:p>
      </w:docPartBody>
    </w:docPart>
    <w:docPart>
      <w:docPartPr>
        <w:name w:val="A0BA358DB1D547DBBD499C2AD896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1983-BF18-4835-95DE-46DD8C58D01D}"/>
      </w:docPartPr>
      <w:docPartBody>
        <w:p w:rsidR="00160860" w:rsidRDefault="008F6B5A">
          <w:pPr>
            <w:pStyle w:val="A0BA358DB1D547DBBD499C2AD89681F3"/>
          </w:pPr>
          <w:r>
            <w:rPr>
              <w:rStyle w:val="Textedelespacerserv"/>
              <w:rFonts w:ascii="Calibri" w:hAnsi="Calibri"/>
              <w:szCs w:val="18"/>
            </w:rPr>
            <w:t>nombre</w:t>
          </w:r>
        </w:p>
      </w:docPartBody>
    </w:docPart>
    <w:docPart>
      <w:docPartPr>
        <w:name w:val="3DB7729A31FC4D32B2BBE5C23E1A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5DCC-2A18-4C08-9FA6-3CBB6ABEBEC3}"/>
      </w:docPartPr>
      <w:docPartBody>
        <w:p w:rsidR="00160860" w:rsidRDefault="008F6B5A">
          <w:pPr>
            <w:pStyle w:val="3DB7729A31FC4D32B2BBE5C23E1AD59C"/>
          </w:pPr>
          <w:r>
            <w:rPr>
              <w:rStyle w:val="Textedelespacerserv"/>
              <w:rFonts w:ascii="Calibri" w:hAnsi="Calibri"/>
              <w:szCs w:val="18"/>
            </w:rPr>
            <w:t>nombre</w:t>
          </w:r>
        </w:p>
      </w:docPartBody>
    </w:docPart>
    <w:docPart>
      <w:docPartPr>
        <w:name w:val="55C3EC5CA3F447F7B4E8974A3DE8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CCBB-96AF-4523-80C1-425B9FED4DB2}"/>
      </w:docPartPr>
      <w:docPartBody>
        <w:p w:rsidR="00160860" w:rsidRDefault="008F6B5A">
          <w:pPr>
            <w:pStyle w:val="55C3EC5CA3F447F7B4E8974A3DE8250D"/>
          </w:pPr>
          <w:r>
            <w:rPr>
              <w:rStyle w:val="Textedelespacerserv"/>
              <w:rFonts w:ascii="Calibri" w:hAnsi="Calibri"/>
              <w:szCs w:val="18"/>
            </w:rPr>
            <w:t>Annexe 1</w:t>
          </w:r>
        </w:p>
      </w:docPartBody>
    </w:docPart>
    <w:docPart>
      <w:docPartPr>
        <w:name w:val="2E412A31B6CF4CDB900D723838F8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B4C-A647-43AD-8514-13D96DC7895E}"/>
      </w:docPartPr>
      <w:docPartBody>
        <w:p w:rsidR="00160860" w:rsidRDefault="008F6B5A">
          <w:pPr>
            <w:pStyle w:val="2E412A31B6CF4CDB900D723838F89E25"/>
          </w:pPr>
          <w:r>
            <w:rPr>
              <w:rStyle w:val="Textedelespacerserv"/>
              <w:rFonts w:ascii="Calibri" w:hAnsi="Calibri"/>
              <w:szCs w:val="18"/>
            </w:rPr>
            <w:t>Annexe 2</w:t>
          </w:r>
        </w:p>
      </w:docPartBody>
    </w:docPart>
    <w:docPart>
      <w:docPartPr>
        <w:name w:val="3544843A3DA349219DA76922E59E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F722-F054-4A3A-8FC8-81CB11801BFD}"/>
      </w:docPartPr>
      <w:docPartBody>
        <w:p w:rsidR="00160860" w:rsidRDefault="008F6B5A">
          <w:pPr>
            <w:pStyle w:val="3544843A3DA349219DA76922E59EE411"/>
          </w:pPr>
          <w:r>
            <w:rPr>
              <w:rStyle w:val="Textedelespacerserv"/>
              <w:rFonts w:ascii="Calibri" w:hAnsi="Calibri"/>
              <w:szCs w:val="18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ja">
    <w:altName w:val="Calibri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5A"/>
    <w:rsid w:val="00160860"/>
    <w:rsid w:val="008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4CE7ECFB8647928649CAD6D5949AE1">
    <w:name w:val="454CE7ECFB8647928649CAD6D5949AE1"/>
  </w:style>
  <w:style w:type="paragraph" w:customStyle="1" w:styleId="0C2EB7CC939447A29C1CC34158E36B73">
    <w:name w:val="0C2EB7CC939447A29C1CC34158E36B73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F35C7B4624F440098D22E0E77D93FE3">
    <w:name w:val="7F35C7B4624F440098D22E0E77D93FE3"/>
  </w:style>
  <w:style w:type="paragraph" w:customStyle="1" w:styleId="079F65A74EEF4BED97146AF6FF165DEA">
    <w:name w:val="079F65A74EEF4BED97146AF6FF165DEA"/>
  </w:style>
  <w:style w:type="paragraph" w:customStyle="1" w:styleId="3746353EBBDB4AD38BE477FCC2072C9A">
    <w:name w:val="3746353EBBDB4AD38BE477FCC2072C9A"/>
  </w:style>
  <w:style w:type="paragraph" w:customStyle="1" w:styleId="A895F19E0462454AA0BEA27033AAADC9">
    <w:name w:val="A895F19E0462454AA0BEA27033AAADC9"/>
  </w:style>
  <w:style w:type="paragraph" w:customStyle="1" w:styleId="AC6A6FF152184C8EAF266D7D166112F6">
    <w:name w:val="AC6A6FF152184C8EAF266D7D166112F6"/>
  </w:style>
  <w:style w:type="paragraph" w:customStyle="1" w:styleId="A0BA358DB1D547DBBD499C2AD89681F3">
    <w:name w:val="A0BA358DB1D547DBBD499C2AD89681F3"/>
  </w:style>
  <w:style w:type="paragraph" w:customStyle="1" w:styleId="3DB7729A31FC4D32B2BBE5C23E1AD59C">
    <w:name w:val="3DB7729A31FC4D32B2BBE5C23E1AD59C"/>
  </w:style>
  <w:style w:type="paragraph" w:customStyle="1" w:styleId="55C3EC5CA3F447F7B4E8974A3DE8250D">
    <w:name w:val="55C3EC5CA3F447F7B4E8974A3DE8250D"/>
  </w:style>
  <w:style w:type="paragraph" w:customStyle="1" w:styleId="2E412A31B6CF4CDB900D723838F89E25">
    <w:name w:val="2E412A31B6CF4CDB900D723838F89E25"/>
  </w:style>
  <w:style w:type="paragraph" w:customStyle="1" w:styleId="3544843A3DA349219DA76922E59EE411">
    <w:name w:val="3544843A3DA349219DA76922E59EE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D3093BADD14EA68FC65A3AF8A8BD" ma:contentTypeVersion="0" ma:contentTypeDescription="Create a new document." ma:contentTypeScope="" ma:versionID="d260da84c93677b12237981ffd8849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E100-FFFA-4DAD-B05A-96A98B87B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26586-2D25-4D11-8C04-D7CBE47176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3FEC69-01F2-4EAB-82FB-12627C3F7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2A05C-7795-4BFF-8318-91BD13277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6FDEAB1-614D-43C1-978C-64DBE59F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Template à remplir avec le cas FR</Template>
  <TotalTime>4</TotalTime>
  <Pages>4</Pages>
  <Words>379</Words>
  <Characters>2174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Screening - M21 - casus</vt:lpstr>
      <vt:lpstr>Word document_multi page</vt:lpstr>
      <vt:lpstr>Template voor een Word-document</vt:lpstr>
    </vt:vector>
  </TitlesOfParts>
  <Company>SELOR</Company>
  <LinksUpToDate>false</LinksUpToDate>
  <CharactersWithSpaces>2548</CharactersWithSpaces>
  <SharedDoc>false</SharedDoc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_Toc69711628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_Toc69711627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_Toc69711626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_Toc69711625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_Toc69711624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- M21 - casus</dc:title>
  <dc:creator>Laurent GOELFF</dc:creator>
  <cp:lastModifiedBy>FOUARGE Géraldine</cp:lastModifiedBy>
  <cp:revision>5</cp:revision>
  <cp:lastPrinted>2002-07-08T11:17:00Z</cp:lastPrinted>
  <dcterms:created xsi:type="dcterms:W3CDTF">2020-02-11T12:56:00Z</dcterms:created>
  <dcterms:modified xsi:type="dcterms:W3CDTF">2020-02-20T14:12:00Z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 de document">
    <vt:lpwstr>Template</vt:lpwstr>
  </property>
  <property fmtid="{D5CDD505-2E9C-101B-9397-08002B2CF9AE}" pid="3" name="Responsable">
    <vt:lpwstr>9</vt:lpwstr>
  </property>
  <property fmtid="{D5CDD505-2E9C-101B-9397-08002B2CF9AE}" pid="4" name="SPSDescription">
    <vt:lpwstr/>
  </property>
  <property fmtid="{D5CDD505-2E9C-101B-9397-08002B2CF9AE}" pid="5" name="Dernière révision par">
    <vt:lpwstr/>
  </property>
  <property fmtid="{D5CDD505-2E9C-101B-9397-08002B2CF9AE}" pid="6" name="Owner">
    <vt:lpwstr/>
  </property>
  <property fmtid="{D5CDD505-2E9C-101B-9397-08002B2CF9AE}" pid="7" name="Dernière révision le">
    <vt:lpwstr/>
  </property>
  <property fmtid="{D5CDD505-2E9C-101B-9397-08002B2CF9AE}" pid="8" name="Status">
    <vt:lpwstr/>
  </property>
  <property fmtid="{D5CDD505-2E9C-101B-9397-08002B2CF9AE}" pid="9" name="Auteur">
    <vt:lpwstr/>
  </property>
  <property fmtid="{D5CDD505-2E9C-101B-9397-08002B2CF9AE}" pid="10" name="Document Type">
    <vt:lpwstr>Template</vt:lpwstr>
  </property>
  <property fmtid="{D5CDD505-2E9C-101B-9397-08002B2CF9AE}" pid="11" name="display_urn:schemas-microsoft-com:office:office#Verantwoordelijke_x0020__x002d__x0020_Responsable">
    <vt:lpwstr>DE MAERTELEIRE Marijke</vt:lpwstr>
  </property>
  <property fmtid="{D5CDD505-2E9C-101B-9397-08002B2CF9AE}" pid="12" name="Verantwoordelijke - Responsable">
    <vt:lpwstr>9</vt:lpwstr>
  </property>
  <property fmtid="{D5CDD505-2E9C-101B-9397-08002B2CF9AE}" pid="13" name="Last Revision By">
    <vt:lpwstr/>
  </property>
  <property fmtid="{D5CDD505-2E9C-101B-9397-08002B2CF9AE}" pid="14" name="Item Language">
    <vt:lpwstr>;#Français;#</vt:lpwstr>
  </property>
  <property fmtid="{D5CDD505-2E9C-101B-9397-08002B2CF9AE}" pid="15" name="Document Status">
    <vt:lpwstr>Draft</vt:lpwstr>
  </property>
  <property fmtid="{D5CDD505-2E9C-101B-9397-08002B2CF9AE}" pid="16" name="Last Revision Date">
    <vt:lpwstr>2011-11-09T13:18:40Z</vt:lpwstr>
  </property>
  <property fmtid="{D5CDD505-2E9C-101B-9397-08002B2CF9AE}" pid="17" name="Document Description">
    <vt:lpwstr/>
  </property>
  <property fmtid="{D5CDD505-2E9C-101B-9397-08002B2CF9AE}" pid="18" name="ContentTypeId">
    <vt:lpwstr>0x010100A499D3093BADD14EA68FC65A3AF8A8BD</vt:lpwstr>
  </property>
</Properties>
</file>